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D545" w14:textId="77777777" w:rsidR="006674A0" w:rsidRPr="002E3CC8" w:rsidRDefault="006674A0" w:rsidP="006674A0">
      <w:pPr>
        <w:tabs>
          <w:tab w:val="left" w:pos="720"/>
          <w:tab w:val="left" w:pos="558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2942"/>
        <w:gridCol w:w="1978"/>
      </w:tblGrid>
      <w:tr w:rsidR="00D14FBA" w:rsidRPr="006164F1" w14:paraId="68BA735B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0ED5687" w14:textId="1EA9C372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Rakennushankkeeseen ryhtyvä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4DD4C06" w14:textId="672B821C" w:rsidR="00D14FBA" w:rsidRPr="006164F1" w:rsidRDefault="004B76E0" w:rsidP="004B76E0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Purku</w:t>
            </w:r>
            <w:r w:rsidR="00D14FBA" w:rsidRPr="006164F1">
              <w:rPr>
                <w:sz w:val="16"/>
                <w:szCs w:val="16"/>
              </w:rPr>
              <w:t>työnjohtaja</w:t>
            </w:r>
          </w:p>
        </w:tc>
      </w:tr>
      <w:tr w:rsidR="00D14FBA" w:rsidRPr="006164F1" w14:paraId="6C04011B" w14:textId="77777777" w:rsidTr="00732052">
        <w:tc>
          <w:tcPr>
            <w:tcW w:w="49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F10DB83" w14:textId="42D673AA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14C1DB3A" w14:textId="0F3F61CA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D14FBA" w:rsidRPr="006164F1" w14:paraId="6ADF3ADE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F8E552F" w14:textId="7561C50E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Rakennuspaikka</w:t>
            </w:r>
          </w:p>
        </w:tc>
        <w:tc>
          <w:tcPr>
            <w:tcW w:w="4920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3381DE3" w14:textId="2EE63ADF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Osoite</w:t>
            </w:r>
          </w:p>
        </w:tc>
      </w:tr>
      <w:tr w:rsidR="00D14FBA" w:rsidRPr="006164F1" w14:paraId="04D40987" w14:textId="77777777" w:rsidTr="00732052">
        <w:tc>
          <w:tcPr>
            <w:tcW w:w="4991" w:type="dxa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7AEA25A4" w14:textId="769D65C9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3B2FE57" w14:textId="23E13BB1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126102" w:rsidRPr="006164F1" w14:paraId="7ED4DAF5" w14:textId="77777777" w:rsidTr="00732052">
        <w:tc>
          <w:tcPr>
            <w:tcW w:w="793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8ECBF23" w14:textId="6CB7F81B" w:rsidR="00126102" w:rsidRPr="006164F1" w:rsidRDefault="00126102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Rakennus tai rakennuksen osa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auto"/>
          </w:tcPr>
          <w:p w14:paraId="240F6CFD" w14:textId="74B131E2" w:rsidR="00126102" w:rsidRPr="006164F1" w:rsidRDefault="00126102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Lupatunnus</w:t>
            </w:r>
          </w:p>
        </w:tc>
      </w:tr>
      <w:tr w:rsidR="00126102" w:rsidRPr="006164F1" w14:paraId="4B0C0084" w14:textId="77777777" w:rsidTr="00732052">
        <w:tc>
          <w:tcPr>
            <w:tcW w:w="7933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D1442B9" w14:textId="515F41C6" w:rsidR="00126102" w:rsidRPr="006164F1" w:rsidRDefault="00126102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14:paraId="15E9F295" w14:textId="65D55616" w:rsidR="00126102" w:rsidRPr="006164F1" w:rsidRDefault="00126102" w:rsidP="0043514E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3BDDD55A" w14:textId="77777777" w:rsidR="006674A0" w:rsidRPr="006164F1" w:rsidRDefault="006674A0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339"/>
        <w:gridCol w:w="56"/>
        <w:gridCol w:w="2944"/>
        <w:gridCol w:w="1957"/>
      </w:tblGrid>
      <w:tr w:rsidR="002E3CC8" w:rsidRPr="00CB4EC0" w14:paraId="3BDDD567" w14:textId="77777777" w:rsidTr="00C82D21">
        <w:tc>
          <w:tcPr>
            <w:tcW w:w="361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DD55D" w14:textId="66B87244" w:rsidR="006674A0" w:rsidRPr="00EA136F" w:rsidRDefault="00AD2956" w:rsidP="00EE3110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EA136F">
              <w:rPr>
                <w:sz w:val="18"/>
                <w:szCs w:val="18"/>
              </w:rPr>
              <w:t>TARKASTUS</w:t>
            </w:r>
            <w:r w:rsidR="006674A0" w:rsidRPr="00EA136F">
              <w:rPr>
                <w:sz w:val="18"/>
                <w:szCs w:val="18"/>
              </w:rPr>
              <w:t>TEHTÄVÄ</w:t>
            </w:r>
          </w:p>
        </w:tc>
        <w:tc>
          <w:tcPr>
            <w:tcW w:w="1395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DD560" w14:textId="77777777" w:rsidR="006674A0" w:rsidRPr="00EA136F" w:rsidRDefault="006674A0" w:rsidP="00EE3110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EA136F">
              <w:rPr>
                <w:sz w:val="18"/>
                <w:szCs w:val="18"/>
              </w:rPr>
              <w:t>PÄIVÄMÄÄRÄ</w:t>
            </w:r>
          </w:p>
        </w:tc>
        <w:tc>
          <w:tcPr>
            <w:tcW w:w="294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DD563" w14:textId="1040CE37" w:rsidR="006674A0" w:rsidRPr="00EA136F" w:rsidRDefault="00AD2956" w:rsidP="00AD2956">
            <w:pPr>
              <w:rPr>
                <w:sz w:val="18"/>
                <w:szCs w:val="18"/>
              </w:rPr>
            </w:pPr>
            <w:r w:rsidRPr="00EA136F">
              <w:rPr>
                <w:sz w:val="18"/>
                <w:szCs w:val="18"/>
              </w:rPr>
              <w:t>ALLEKIRJOITUS (vastuuhenkilö)</w:t>
            </w:r>
          </w:p>
        </w:tc>
        <w:tc>
          <w:tcPr>
            <w:tcW w:w="195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DD566" w14:textId="03226838" w:rsidR="006674A0" w:rsidRPr="00EA136F" w:rsidRDefault="004203D2" w:rsidP="00EE3110">
            <w:pPr>
              <w:rPr>
                <w:sz w:val="18"/>
                <w:szCs w:val="18"/>
              </w:rPr>
            </w:pPr>
            <w:r w:rsidRPr="00EA136F">
              <w:rPr>
                <w:sz w:val="18"/>
                <w:szCs w:val="18"/>
              </w:rPr>
              <w:t>LISÄTIEDOT</w:t>
            </w:r>
          </w:p>
        </w:tc>
      </w:tr>
      <w:tr w:rsidR="002E3CC8" w:rsidRPr="006164F1" w14:paraId="648B91A9" w14:textId="77777777" w:rsidTr="00C82D21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ECFF1EA" w14:textId="72BDA5A3" w:rsidR="00B73A51" w:rsidRPr="006164F1" w:rsidRDefault="004B76E0" w:rsidP="00701DB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Purku</w:t>
            </w:r>
            <w:r w:rsidR="00B73A51" w:rsidRPr="006164F1">
              <w:rPr>
                <w:sz w:val="20"/>
              </w:rPr>
              <w:t>työnjohtaja on hyväksytetty rakennusvalvonnassa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808AA8" w14:textId="73EEC957" w:rsidR="00B73A51" w:rsidRPr="008A6830" w:rsidRDefault="00B73A51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0541131" w14:textId="05E2CB5A" w:rsidR="00B73A51" w:rsidRPr="008A6830" w:rsidRDefault="00B73A51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4246D8C" w14:textId="680FE0EA" w:rsidR="00B73A51" w:rsidRPr="008A6830" w:rsidRDefault="00B73A51" w:rsidP="00904865">
            <w:pPr>
              <w:rPr>
                <w:sz w:val="20"/>
              </w:rPr>
            </w:pPr>
          </w:p>
        </w:tc>
      </w:tr>
      <w:tr w:rsidR="002E3CC8" w:rsidRPr="006164F1" w14:paraId="31DE7310" w14:textId="77777777" w:rsidTr="00C82D21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261FCD1" w14:textId="68B93AD6" w:rsidR="00B73A51" w:rsidRPr="006164F1" w:rsidRDefault="00B73A51" w:rsidP="0047450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164F1">
              <w:rPr>
                <w:sz w:val="20"/>
              </w:rPr>
              <w:t>Lupa</w:t>
            </w:r>
            <w:r w:rsidR="003F64EC" w:rsidRPr="006164F1">
              <w:rPr>
                <w:sz w:val="20"/>
              </w:rPr>
              <w:t xml:space="preserve"> on lainvoimainen </w:t>
            </w:r>
            <w:r w:rsidRPr="006164F1">
              <w:rPr>
                <w:sz w:val="20"/>
              </w:rPr>
              <w:t xml:space="preserve">ja </w:t>
            </w:r>
            <w:r w:rsidR="00936CB5" w:rsidRPr="006164F1">
              <w:rPr>
                <w:sz w:val="20"/>
              </w:rPr>
              <w:t>luvan</w:t>
            </w:r>
            <w:r w:rsidRPr="006164F1">
              <w:rPr>
                <w:sz w:val="20"/>
              </w:rPr>
              <w:t xml:space="preserve"> ehtoihin tutustuttu</w:t>
            </w:r>
            <w:r w:rsidR="00474507">
              <w:rPr>
                <w:sz w:val="20"/>
              </w:rPr>
              <w:t xml:space="preserve"> </w:t>
            </w:r>
            <w:r w:rsidR="00F1497D" w:rsidRPr="00F1497D">
              <w:rPr>
                <w:sz w:val="16"/>
                <w:szCs w:val="16"/>
              </w:rPr>
              <w:t>(</w:t>
            </w:r>
            <w:r w:rsidR="004921B3">
              <w:rPr>
                <w:sz w:val="16"/>
                <w:szCs w:val="16"/>
              </w:rPr>
              <w:t xml:space="preserve">ei </w:t>
            </w:r>
            <w:r w:rsidR="00F1497D" w:rsidRPr="00F1497D">
              <w:rPr>
                <w:sz w:val="16"/>
                <w:szCs w:val="16"/>
              </w:rPr>
              <w:t>aloittamisoikeutta)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2C95E7" w14:textId="4C6A7181" w:rsidR="00B73A51" w:rsidRPr="008A6830" w:rsidRDefault="00B73A51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D7F6655" w14:textId="77777777" w:rsidR="00B73A51" w:rsidRPr="008A6830" w:rsidRDefault="00B73A51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B85AA2D" w14:textId="77777777" w:rsidR="00B73A51" w:rsidRPr="008A6830" w:rsidRDefault="00B73A51" w:rsidP="00904865">
            <w:pPr>
              <w:rPr>
                <w:sz w:val="20"/>
              </w:rPr>
            </w:pPr>
          </w:p>
        </w:tc>
      </w:tr>
      <w:tr w:rsidR="0006066C" w:rsidRPr="006164F1" w14:paraId="6F89E16D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C4C4A73" w14:textId="4E09085E" w:rsidR="0006066C" w:rsidRPr="006164F1" w:rsidRDefault="00004F29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Asbesti- ja h</w:t>
            </w:r>
            <w:r w:rsidR="004B76E0">
              <w:rPr>
                <w:sz w:val="20"/>
              </w:rPr>
              <w:t>aitta-aine</w:t>
            </w:r>
            <w:r>
              <w:rPr>
                <w:sz w:val="20"/>
              </w:rPr>
              <w:t>kartoitus</w:t>
            </w:r>
            <w:r w:rsidR="004259DA">
              <w:rPr>
                <w:sz w:val="20"/>
              </w:rPr>
              <w:t xml:space="preserve"> </w:t>
            </w:r>
            <w:r w:rsidR="0006066C" w:rsidRPr="006164F1">
              <w:rPr>
                <w:sz w:val="20"/>
              </w:rPr>
              <w:t xml:space="preserve">on toimitettu rakennusvalvontaan ja </w:t>
            </w:r>
            <w:r>
              <w:rPr>
                <w:sz w:val="20"/>
              </w:rPr>
              <w:t>purku</w:t>
            </w:r>
            <w:r w:rsidR="0006066C" w:rsidRPr="006164F1">
              <w:rPr>
                <w:sz w:val="20"/>
              </w:rPr>
              <w:t>työmaalle</w:t>
            </w:r>
            <w:r w:rsidR="004259DA">
              <w:rPr>
                <w:sz w:val="20"/>
              </w:rPr>
              <w:t xml:space="preserve"> </w:t>
            </w:r>
            <w:r w:rsidR="004259DA" w:rsidRPr="004259DA">
              <w:rPr>
                <w:sz w:val="16"/>
                <w:szCs w:val="16"/>
              </w:rPr>
              <w:t>(sis. haitta-ainetutkimukset)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D10F24" w14:textId="77777777" w:rsidR="0006066C" w:rsidRPr="008A6830" w:rsidRDefault="0006066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03ED176" w14:textId="77777777" w:rsidR="0006066C" w:rsidRPr="008A6830" w:rsidRDefault="0006066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4F67F99" w14:textId="77777777" w:rsidR="0006066C" w:rsidRPr="008A6830" w:rsidRDefault="0006066C" w:rsidP="00904865">
            <w:pPr>
              <w:rPr>
                <w:sz w:val="20"/>
              </w:rPr>
            </w:pPr>
          </w:p>
        </w:tc>
      </w:tr>
      <w:tr w:rsidR="002A2B0D" w:rsidRPr="006164F1" w14:paraId="4202E02E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E2397D8" w14:textId="111C85A3" w:rsidR="002A2B0D" w:rsidRDefault="00182A78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Purkutyön t</w:t>
            </w:r>
            <w:r w:rsidR="002A2B0D">
              <w:rPr>
                <w:sz w:val="20"/>
              </w:rPr>
              <w:t xml:space="preserve">urvallisuusasiakirja </w:t>
            </w:r>
            <w:r w:rsidR="00A63A47">
              <w:rPr>
                <w:sz w:val="20"/>
              </w:rPr>
              <w:t xml:space="preserve">ja purkutyöselostus </w:t>
            </w:r>
            <w:r w:rsidR="002A2B0D">
              <w:rPr>
                <w:sz w:val="20"/>
              </w:rPr>
              <w:t>on saatu</w:t>
            </w:r>
            <w:r>
              <w:rPr>
                <w:sz w:val="20"/>
              </w:rPr>
              <w:t xml:space="preserve"> työmaalle</w:t>
            </w:r>
            <w:r w:rsidR="002A2B0D">
              <w:rPr>
                <w:sz w:val="20"/>
              </w:rPr>
              <w:t xml:space="preserve"> </w:t>
            </w:r>
            <w:r w:rsidR="00E80B50">
              <w:rPr>
                <w:sz w:val="20"/>
              </w:rPr>
              <w:br/>
            </w:r>
            <w:r w:rsidR="002A2B0D" w:rsidRPr="00426905">
              <w:rPr>
                <w:sz w:val="16"/>
                <w:szCs w:val="16"/>
              </w:rPr>
              <w:t>(</w:t>
            </w:r>
            <w:r w:rsidR="002A2B0D">
              <w:rPr>
                <w:sz w:val="16"/>
                <w:szCs w:val="16"/>
              </w:rPr>
              <w:t>sis. turvallisuussäännöt ja menettelyohjeet</w:t>
            </w:r>
            <w:r w:rsidR="002A2B0D" w:rsidRPr="00426905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84EE5E" w14:textId="77777777" w:rsidR="002A2B0D" w:rsidRPr="008A6830" w:rsidRDefault="002A2B0D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4B96F21" w14:textId="77777777" w:rsidR="002A2B0D" w:rsidRPr="008A6830" w:rsidRDefault="002A2B0D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8E91CCF" w14:textId="77777777" w:rsidR="002A2B0D" w:rsidRDefault="002A2B0D" w:rsidP="00A54835">
            <w:pPr>
              <w:rPr>
                <w:sz w:val="20"/>
              </w:rPr>
            </w:pPr>
          </w:p>
        </w:tc>
      </w:tr>
      <w:tr w:rsidR="004B76E0" w:rsidRPr="006164F1" w14:paraId="70C8C686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F40B6FF" w14:textId="5EF80C8C" w:rsidR="004B76E0" w:rsidRPr="006164F1" w:rsidRDefault="004B76E0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Purku- ja suojaussuunnitelmat</w:t>
            </w:r>
            <w:r w:rsidRPr="006164F1">
              <w:rPr>
                <w:sz w:val="20"/>
              </w:rPr>
              <w:t xml:space="preserve"> on toimitettu rakennusvalvontaan ja työmaalle</w:t>
            </w:r>
            <w:r>
              <w:rPr>
                <w:sz w:val="20"/>
              </w:rPr>
              <w:t xml:space="preserve"> </w:t>
            </w:r>
            <w:r w:rsidRPr="004B76E0">
              <w:rPr>
                <w:sz w:val="16"/>
                <w:szCs w:val="16"/>
              </w:rPr>
              <w:t>(</w:t>
            </w:r>
            <w:r w:rsidR="00182A78">
              <w:rPr>
                <w:sz w:val="16"/>
                <w:szCs w:val="16"/>
              </w:rPr>
              <w:t>sis.</w:t>
            </w:r>
            <w:r w:rsidR="00644921">
              <w:rPr>
                <w:sz w:val="16"/>
                <w:szCs w:val="16"/>
              </w:rPr>
              <w:t xml:space="preserve"> työmaan aluesuunnitelma</w:t>
            </w:r>
            <w:r w:rsidRPr="004B76E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B911DB" w14:textId="77777777" w:rsidR="004B76E0" w:rsidRPr="008A6830" w:rsidRDefault="004B76E0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6EEC166" w14:textId="77777777" w:rsidR="004B76E0" w:rsidRPr="008A6830" w:rsidRDefault="004B76E0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07E1A6E" w14:textId="77777777" w:rsidR="004B76E0" w:rsidRPr="008A6830" w:rsidRDefault="004B76E0" w:rsidP="00A54835">
            <w:pPr>
              <w:rPr>
                <w:sz w:val="20"/>
              </w:rPr>
            </w:pPr>
          </w:p>
        </w:tc>
      </w:tr>
      <w:tr w:rsidR="00944E2C" w:rsidRPr="006164F1" w14:paraId="74FC1DFE" w14:textId="77777777" w:rsidTr="00C82D21">
        <w:trPr>
          <w:trHeight w:val="454"/>
        </w:trPr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703A9D9" w14:textId="2DAAFE24" w:rsidR="00944E2C" w:rsidRPr="006164F1" w:rsidRDefault="00944E2C" w:rsidP="0047450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164F1">
              <w:rPr>
                <w:b/>
                <w:sz w:val="20"/>
              </w:rPr>
              <w:t>Aloituskokous</w:t>
            </w:r>
            <w:r w:rsidRPr="006164F1">
              <w:rPr>
                <w:sz w:val="20"/>
              </w:rPr>
              <w:t xml:space="preserve"> on pidetty tai </w:t>
            </w:r>
            <w:r w:rsidRPr="006164F1">
              <w:rPr>
                <w:b/>
                <w:sz w:val="20"/>
              </w:rPr>
              <w:t>aloitusilmoitus</w:t>
            </w:r>
            <w:r w:rsidRPr="006164F1">
              <w:rPr>
                <w:sz w:val="20"/>
              </w:rPr>
              <w:t xml:space="preserve"> tehty sekä lupa </w:t>
            </w:r>
            <w:r>
              <w:rPr>
                <w:sz w:val="20"/>
              </w:rPr>
              <w:t>purku</w:t>
            </w:r>
            <w:r w:rsidRPr="006164F1">
              <w:rPr>
                <w:sz w:val="20"/>
              </w:rPr>
              <w:t xml:space="preserve">työn aloittamiselle </w:t>
            </w:r>
            <w:r w:rsidRPr="006164F1">
              <w:rPr>
                <w:sz w:val="20"/>
                <w:u w:val="single"/>
              </w:rPr>
              <w:t>saatu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97B7E8" w14:textId="77777777" w:rsidR="00944E2C" w:rsidRPr="008A6830" w:rsidRDefault="00944E2C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1772376" w14:textId="77777777" w:rsidR="00944E2C" w:rsidRPr="008A6830" w:rsidRDefault="00944E2C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2983A2A" w14:textId="77777777" w:rsidR="00944E2C" w:rsidRPr="008A6830" w:rsidRDefault="00944E2C" w:rsidP="00A54835">
            <w:pPr>
              <w:rPr>
                <w:sz w:val="20"/>
              </w:rPr>
            </w:pPr>
          </w:p>
        </w:tc>
      </w:tr>
      <w:tr w:rsidR="00763667" w:rsidRPr="006164F1" w14:paraId="2221BC38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A10A7A7" w14:textId="33837A65" w:rsidR="00763667" w:rsidRDefault="001B577F" w:rsidP="00EE580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Alueella olevat säilytettävät kaapelit, lämpö- ja vesijohdot, viemärit yms. on kartoitettu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FC8836" w14:textId="77777777" w:rsidR="00763667" w:rsidRPr="008A6830" w:rsidRDefault="00763667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2025197" w14:textId="77777777" w:rsidR="00763667" w:rsidRPr="008A6830" w:rsidRDefault="00763667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E00DCC2" w14:textId="77777777" w:rsidR="00763667" w:rsidRDefault="00763667" w:rsidP="00A54835">
            <w:pPr>
              <w:rPr>
                <w:sz w:val="20"/>
              </w:rPr>
            </w:pPr>
          </w:p>
        </w:tc>
      </w:tr>
      <w:tr w:rsidR="00763667" w:rsidRPr="006164F1" w14:paraId="3645BCEB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64FB615" w14:textId="4CD5887D" w:rsidR="00763667" w:rsidRDefault="00182A78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</w:t>
            </w:r>
            <w:r w:rsidR="00763667">
              <w:rPr>
                <w:sz w:val="20"/>
              </w:rPr>
              <w:t>iittymien katkaisu</w:t>
            </w:r>
            <w:r w:rsidR="009040BC">
              <w:rPr>
                <w:sz w:val="20"/>
              </w:rPr>
              <w:t xml:space="preserve"> ja tulppaus on sovittu ja tehty </w:t>
            </w:r>
            <w:r w:rsidR="00763667" w:rsidRPr="00763667">
              <w:rPr>
                <w:sz w:val="16"/>
                <w:szCs w:val="16"/>
              </w:rPr>
              <w:t>(</w:t>
            </w:r>
            <w:r w:rsidR="00763667">
              <w:rPr>
                <w:sz w:val="16"/>
                <w:szCs w:val="16"/>
              </w:rPr>
              <w:t>sähkö, tele/data, vesi, viemäri, kaukolämpö, maakaasu</w:t>
            </w:r>
            <w:r w:rsidR="00763667" w:rsidRPr="0076366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092E8C" w14:textId="77777777" w:rsidR="00763667" w:rsidRPr="008A6830" w:rsidRDefault="00763667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A4BB8C8" w14:textId="77777777" w:rsidR="00763667" w:rsidRPr="008A6830" w:rsidRDefault="00763667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5FC9751" w14:textId="77777777" w:rsidR="00763667" w:rsidRDefault="00763667" w:rsidP="00A54835">
            <w:pPr>
              <w:rPr>
                <w:sz w:val="20"/>
              </w:rPr>
            </w:pPr>
          </w:p>
        </w:tc>
      </w:tr>
      <w:tr w:rsidR="003F700E" w:rsidRPr="006164F1" w14:paraId="649F8B85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B071B17" w14:textId="7658796D" w:rsidR="003F700E" w:rsidRDefault="00474507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Maanalaisten ö</w:t>
            </w:r>
            <w:r w:rsidR="003F700E">
              <w:rPr>
                <w:sz w:val="20"/>
              </w:rPr>
              <w:t>ljysäiliöiden</w:t>
            </w:r>
            <w:r>
              <w:rPr>
                <w:sz w:val="20"/>
              </w:rPr>
              <w:t xml:space="preserve"> käytöstä poistosta</w:t>
            </w:r>
            <w:r w:rsidR="003F700E">
              <w:rPr>
                <w:sz w:val="20"/>
              </w:rPr>
              <w:t xml:space="preserve"> </w:t>
            </w:r>
            <w:r>
              <w:rPr>
                <w:sz w:val="20"/>
              </w:rPr>
              <w:t>on ilmoitettu</w:t>
            </w:r>
            <w:r w:rsidR="00A47CF9">
              <w:rPr>
                <w:sz w:val="20"/>
              </w:rPr>
              <w:t xml:space="preserve"> </w:t>
            </w:r>
            <w:r w:rsidR="00A47CF9" w:rsidRPr="00A47CF9">
              <w:rPr>
                <w:sz w:val="20"/>
                <w:u w:val="single"/>
              </w:rPr>
              <w:t>etukäteen</w:t>
            </w:r>
            <w:r>
              <w:rPr>
                <w:sz w:val="20"/>
              </w:rPr>
              <w:t xml:space="preserve"> </w:t>
            </w:r>
            <w:r w:rsidR="00A47CF9">
              <w:rPr>
                <w:sz w:val="20"/>
              </w:rPr>
              <w:t>ympäristönsuojelu</w:t>
            </w:r>
            <w:r w:rsidR="008F0E42">
              <w:rPr>
                <w:sz w:val="20"/>
              </w:rPr>
              <w:t>-</w:t>
            </w:r>
            <w:r w:rsidR="00A47CF9">
              <w:rPr>
                <w:sz w:val="20"/>
              </w:rPr>
              <w:t xml:space="preserve"> ja </w:t>
            </w:r>
            <w:r>
              <w:rPr>
                <w:sz w:val="20"/>
              </w:rPr>
              <w:t>pelastus</w:t>
            </w:r>
            <w:r w:rsidR="008F0E42">
              <w:rPr>
                <w:sz w:val="20"/>
              </w:rPr>
              <w:t>-</w:t>
            </w:r>
            <w:r>
              <w:rPr>
                <w:sz w:val="20"/>
              </w:rPr>
              <w:t>viranomaiselle</w:t>
            </w:r>
            <w:r w:rsidR="00A47CF9">
              <w:rPr>
                <w:sz w:val="20"/>
              </w:rPr>
              <w:t xml:space="preserve"> </w:t>
            </w:r>
            <w:r w:rsidR="00A47CF9" w:rsidRPr="00A47CF9">
              <w:rPr>
                <w:sz w:val="16"/>
                <w:szCs w:val="16"/>
              </w:rPr>
              <w:t>(</w:t>
            </w:r>
            <w:r w:rsidR="008F0E42">
              <w:rPr>
                <w:sz w:val="16"/>
                <w:szCs w:val="16"/>
              </w:rPr>
              <w:t xml:space="preserve">säiliön </w:t>
            </w:r>
            <w:r w:rsidR="00A47CF9">
              <w:rPr>
                <w:sz w:val="16"/>
                <w:szCs w:val="16"/>
              </w:rPr>
              <w:t>puhdistustodistu</w:t>
            </w:r>
            <w:r w:rsidR="008F0E42">
              <w:rPr>
                <w:sz w:val="16"/>
                <w:szCs w:val="16"/>
              </w:rPr>
              <w:t>s</w:t>
            </w:r>
            <w:r w:rsidR="00A47CF9" w:rsidRPr="00A47CF9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AA729F5" w14:textId="77777777" w:rsidR="003F700E" w:rsidRPr="008A6830" w:rsidRDefault="003F700E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A01655C" w14:textId="77777777" w:rsidR="003F700E" w:rsidRPr="008A6830" w:rsidRDefault="003F700E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29A4D98" w14:textId="77777777" w:rsidR="003F700E" w:rsidRDefault="003F700E" w:rsidP="00A54835">
            <w:pPr>
              <w:rPr>
                <w:sz w:val="20"/>
              </w:rPr>
            </w:pPr>
          </w:p>
        </w:tc>
      </w:tr>
      <w:tr w:rsidR="00426905" w:rsidRPr="006164F1" w14:paraId="727A1753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B0CD1F9" w14:textId="07944F96" w:rsidR="00426905" w:rsidRDefault="00A45F81" w:rsidP="00793D1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A45F81">
              <w:rPr>
                <w:sz w:val="20"/>
              </w:rPr>
              <w:t>Jät</w:t>
            </w:r>
            <w:r w:rsidR="00793D1A">
              <w:rPr>
                <w:sz w:val="20"/>
              </w:rPr>
              <w:t>elain edellyttämät jätteiden</w:t>
            </w:r>
            <w:r w:rsidRPr="00A45F81">
              <w:rPr>
                <w:sz w:val="20"/>
              </w:rPr>
              <w:t xml:space="preserve"> s</w:t>
            </w:r>
            <w:r w:rsidR="00426905" w:rsidRPr="00A45F81">
              <w:rPr>
                <w:sz w:val="20"/>
              </w:rPr>
              <w:t>iirtoasiakirja</w:t>
            </w:r>
            <w:r w:rsidR="00793D1A">
              <w:rPr>
                <w:sz w:val="20"/>
              </w:rPr>
              <w:t>t</w:t>
            </w:r>
            <w:r w:rsidR="00426905" w:rsidRPr="00A45F81">
              <w:rPr>
                <w:sz w:val="20"/>
              </w:rPr>
              <w:t xml:space="preserve"> on tehty</w:t>
            </w:r>
            <w:r w:rsidRPr="00A45F81">
              <w:rPr>
                <w:sz w:val="20"/>
              </w:rPr>
              <w:t xml:space="preserve"> </w:t>
            </w:r>
            <w:r w:rsidRPr="00A45F81">
              <w:rPr>
                <w:sz w:val="16"/>
                <w:szCs w:val="16"/>
              </w:rPr>
              <w:t>(</w:t>
            </w:r>
            <w:r w:rsidR="00426905" w:rsidRPr="00A45F81">
              <w:rPr>
                <w:sz w:val="16"/>
                <w:szCs w:val="16"/>
              </w:rPr>
              <w:t>jätteiden pakka</w:t>
            </w:r>
            <w:r w:rsidR="00793D1A">
              <w:rPr>
                <w:sz w:val="16"/>
                <w:szCs w:val="16"/>
              </w:rPr>
              <w:t>aminen</w:t>
            </w:r>
            <w:r w:rsidR="00426905" w:rsidRPr="00A45F81">
              <w:rPr>
                <w:sz w:val="16"/>
                <w:szCs w:val="16"/>
              </w:rPr>
              <w:t xml:space="preserve"> ja </w:t>
            </w:r>
            <w:r w:rsidRPr="00A45F81">
              <w:rPr>
                <w:sz w:val="16"/>
                <w:szCs w:val="16"/>
              </w:rPr>
              <w:t>merkitsemi</w:t>
            </w:r>
            <w:r w:rsidR="00793D1A">
              <w:rPr>
                <w:sz w:val="16"/>
                <w:szCs w:val="16"/>
              </w:rPr>
              <w:t>nen</w:t>
            </w:r>
            <w:r w:rsidRPr="00A45F81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5E0083C" w14:textId="77777777" w:rsidR="00426905" w:rsidRPr="008A6830" w:rsidRDefault="00426905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EA8CA47" w14:textId="77777777" w:rsidR="00426905" w:rsidRPr="008A6830" w:rsidRDefault="00426905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C64CF85" w14:textId="77777777" w:rsidR="00426905" w:rsidRDefault="00426905" w:rsidP="00A54835">
            <w:pPr>
              <w:rPr>
                <w:sz w:val="20"/>
              </w:rPr>
            </w:pPr>
          </w:p>
        </w:tc>
      </w:tr>
      <w:tr w:rsidR="007D0F91" w:rsidRPr="006164F1" w14:paraId="553BF794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BD5E6FF" w14:textId="46487E8D" w:rsidR="007D0F91" w:rsidRDefault="00A54835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Purku</w:t>
            </w:r>
            <w:r w:rsidR="007D0F91">
              <w:rPr>
                <w:sz w:val="20"/>
              </w:rPr>
              <w:t xml:space="preserve">jätteen </w:t>
            </w:r>
            <w:r w:rsidR="009117B9">
              <w:rPr>
                <w:sz w:val="20"/>
              </w:rPr>
              <w:t xml:space="preserve">hyödyntäminen </w:t>
            </w:r>
            <w:r w:rsidR="007D0F91">
              <w:rPr>
                <w:sz w:val="20"/>
              </w:rPr>
              <w:t>MARA-</w:t>
            </w:r>
            <w:r w:rsidR="009117B9">
              <w:rPr>
                <w:sz w:val="20"/>
              </w:rPr>
              <w:t>ilmoituksella</w:t>
            </w:r>
            <w:r w:rsidR="007D0F91">
              <w:rPr>
                <w:sz w:val="20"/>
              </w:rPr>
              <w:t xml:space="preserve"> on selvitetty</w:t>
            </w:r>
            <w:r w:rsidR="00AC5B7F">
              <w:rPr>
                <w:sz w:val="20"/>
              </w:rPr>
              <w:t xml:space="preserve"> </w:t>
            </w:r>
            <w:r w:rsidR="00AC5B7F" w:rsidRPr="00AC5B7F">
              <w:rPr>
                <w:sz w:val="20"/>
                <w:u w:val="single"/>
              </w:rPr>
              <w:t>etukäteen</w:t>
            </w:r>
            <w:r>
              <w:rPr>
                <w:sz w:val="20"/>
              </w:rPr>
              <w:t xml:space="preserve"> ja rekisteröinti-ilmoitus tehty</w:t>
            </w:r>
            <w:r w:rsidR="00AC5B7F">
              <w:rPr>
                <w:sz w:val="20"/>
              </w:rPr>
              <w:t xml:space="preserve"> </w:t>
            </w:r>
            <w:r w:rsidR="00AC5B7F" w:rsidRPr="00AC5B7F">
              <w:rPr>
                <w:sz w:val="16"/>
                <w:szCs w:val="16"/>
              </w:rPr>
              <w:t>(ELY-keskus)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80BCF1A" w14:textId="77777777" w:rsidR="007D0F91" w:rsidRPr="008A6830" w:rsidRDefault="007D0F91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8150C0F" w14:textId="77777777" w:rsidR="007D0F91" w:rsidRPr="008A6830" w:rsidRDefault="007D0F91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A7C7FB4" w14:textId="77777777" w:rsidR="007D0F91" w:rsidRDefault="007D0F91" w:rsidP="00A54835">
            <w:pPr>
              <w:rPr>
                <w:sz w:val="20"/>
              </w:rPr>
            </w:pPr>
          </w:p>
        </w:tc>
      </w:tr>
      <w:tr w:rsidR="00426905" w:rsidRPr="006164F1" w14:paraId="7FD61313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3F43E96" w14:textId="4AFAE6A4" w:rsidR="00426905" w:rsidRDefault="00426905" w:rsidP="00004F29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Purkutyöalue on </w:t>
            </w:r>
            <w:r w:rsidR="005904A8">
              <w:rPr>
                <w:sz w:val="20"/>
              </w:rPr>
              <w:t>aidattu (tai rajattu)</w:t>
            </w:r>
            <w:r w:rsidR="009040BC">
              <w:rPr>
                <w:sz w:val="20"/>
              </w:rPr>
              <w:t xml:space="preserve"> </w:t>
            </w:r>
            <w:r w:rsidR="00004F29">
              <w:rPr>
                <w:sz w:val="20"/>
              </w:rPr>
              <w:t>ja</w:t>
            </w:r>
            <w:r w:rsidR="009040BC">
              <w:rPr>
                <w:sz w:val="20"/>
              </w:rPr>
              <w:t xml:space="preserve"> </w:t>
            </w:r>
            <w:r>
              <w:rPr>
                <w:sz w:val="20"/>
              </w:rPr>
              <w:t>merkitty selkeästi</w:t>
            </w:r>
            <w:r w:rsidR="00793D1A">
              <w:rPr>
                <w:sz w:val="20"/>
              </w:rPr>
              <w:t xml:space="preserve"> </w:t>
            </w:r>
            <w:r w:rsidR="00004F29">
              <w:rPr>
                <w:sz w:val="20"/>
              </w:rPr>
              <w:t>sekä</w:t>
            </w:r>
            <w:r w:rsidR="00793D1A">
              <w:rPr>
                <w:sz w:val="20"/>
              </w:rPr>
              <w:t xml:space="preserve"> ulkopuolisten pääsy purkutyöalueelle on estetty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11CBD6" w14:textId="77777777" w:rsidR="00426905" w:rsidRPr="008A6830" w:rsidRDefault="00426905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1C5898A" w14:textId="77777777" w:rsidR="00426905" w:rsidRPr="008A6830" w:rsidRDefault="00426905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23A40D6" w14:textId="77777777" w:rsidR="00426905" w:rsidRDefault="00426905" w:rsidP="00A54835">
            <w:pPr>
              <w:rPr>
                <w:sz w:val="20"/>
              </w:rPr>
            </w:pPr>
          </w:p>
        </w:tc>
      </w:tr>
      <w:tr w:rsidR="001E1BA4" w:rsidRPr="006164F1" w14:paraId="474E4075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4502D4A" w14:textId="0785D604" w:rsidR="001E1BA4" w:rsidRDefault="001E1BA4" w:rsidP="001B577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S</w:t>
            </w:r>
            <w:r w:rsidR="001B577F">
              <w:rPr>
                <w:sz w:val="20"/>
              </w:rPr>
              <w:t>äilytettävät</w:t>
            </w:r>
            <w:r>
              <w:rPr>
                <w:sz w:val="20"/>
              </w:rPr>
              <w:t xml:space="preserve"> rakennusosat ja pinnat on kartoitettu, merkitty ja suojattu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E64083" w14:textId="77777777" w:rsidR="001E1BA4" w:rsidRPr="008A6830" w:rsidRDefault="001E1BA4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6458B49" w14:textId="77777777" w:rsidR="001E1BA4" w:rsidRPr="008A6830" w:rsidRDefault="001E1BA4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4FD5FBA" w14:textId="77777777" w:rsidR="001E1BA4" w:rsidRDefault="001E1BA4" w:rsidP="00A54835">
            <w:pPr>
              <w:rPr>
                <w:sz w:val="20"/>
              </w:rPr>
            </w:pPr>
          </w:p>
        </w:tc>
      </w:tr>
      <w:tr w:rsidR="00426905" w:rsidRPr="006164F1" w14:paraId="3918DC22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5DC480DB" w14:textId="4694D588" w:rsidR="00426905" w:rsidRDefault="00004F29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9040BC">
              <w:rPr>
                <w:sz w:val="20"/>
              </w:rPr>
              <w:t>oltto</w:t>
            </w:r>
            <w:r w:rsidR="004A3876">
              <w:rPr>
                <w:sz w:val="20"/>
              </w:rPr>
              <w:t>- ja voitelu</w:t>
            </w:r>
            <w:r w:rsidR="009040BC">
              <w:rPr>
                <w:sz w:val="20"/>
              </w:rPr>
              <w:t>aineiden leviäminen tankkauspaikoilta on estetty</w:t>
            </w:r>
            <w:r w:rsidR="00182A78">
              <w:rPr>
                <w:sz w:val="20"/>
              </w:rPr>
              <w:br/>
            </w:r>
            <w:r w:rsidR="009040BC" w:rsidRPr="009040BC">
              <w:rPr>
                <w:sz w:val="16"/>
                <w:szCs w:val="16"/>
              </w:rPr>
              <w:t>(viemärit, vesistöt, pohjavesialueet)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903A02" w14:textId="77777777" w:rsidR="00426905" w:rsidRPr="008A6830" w:rsidRDefault="00426905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60E4081" w14:textId="77777777" w:rsidR="00426905" w:rsidRPr="008A6830" w:rsidRDefault="00426905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1BCD96A4" w14:textId="77777777" w:rsidR="00426905" w:rsidRDefault="00426905" w:rsidP="00A54835">
            <w:pPr>
              <w:rPr>
                <w:sz w:val="20"/>
              </w:rPr>
            </w:pPr>
          </w:p>
        </w:tc>
      </w:tr>
      <w:tr w:rsidR="003F700E" w:rsidRPr="006164F1" w14:paraId="0801D0EB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2628A79" w14:textId="0BFA5D39" w:rsidR="003F700E" w:rsidRDefault="00004F29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Purkutyöalueelle on sijoitettu riittävä a</w:t>
            </w:r>
            <w:r w:rsidR="003F700E">
              <w:rPr>
                <w:sz w:val="20"/>
              </w:rPr>
              <w:t>lkusammutuskalusto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670644" w14:textId="77777777" w:rsidR="003F700E" w:rsidRPr="008A6830" w:rsidRDefault="003F700E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0685564" w14:textId="77777777" w:rsidR="003F700E" w:rsidRPr="008A6830" w:rsidRDefault="003F700E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DA0AC61" w14:textId="77777777" w:rsidR="003F700E" w:rsidRDefault="003F700E" w:rsidP="00A54835">
            <w:pPr>
              <w:rPr>
                <w:sz w:val="20"/>
              </w:rPr>
            </w:pPr>
          </w:p>
        </w:tc>
      </w:tr>
      <w:tr w:rsidR="00944E2C" w:rsidRPr="006164F1" w14:paraId="1ED333B2" w14:textId="77777777" w:rsidTr="00C82D21">
        <w:tc>
          <w:tcPr>
            <w:tcW w:w="9913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864D1D9" w14:textId="624D7B93" w:rsidR="00944E2C" w:rsidRDefault="00004F29" w:rsidP="00D53FD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ASBESTI</w:t>
            </w:r>
            <w:r w:rsidR="008E2DCD">
              <w:rPr>
                <w:sz w:val="20"/>
              </w:rPr>
              <w:t>-</w:t>
            </w:r>
            <w:r>
              <w:rPr>
                <w:sz w:val="20"/>
              </w:rPr>
              <w:t xml:space="preserve"> JA </w:t>
            </w:r>
            <w:r w:rsidR="00944E2C">
              <w:rPr>
                <w:sz w:val="20"/>
              </w:rPr>
              <w:t>HAITTA-AINEPURKU</w:t>
            </w:r>
            <w:r w:rsidR="002D597E">
              <w:rPr>
                <w:sz w:val="20"/>
              </w:rPr>
              <w:t xml:space="preserve"> </w:t>
            </w:r>
            <w:r w:rsidR="002D597E" w:rsidRPr="002D597E">
              <w:rPr>
                <w:sz w:val="16"/>
                <w:szCs w:val="16"/>
              </w:rPr>
              <w:t>(</w:t>
            </w:r>
            <w:r w:rsidR="00D53FD6">
              <w:rPr>
                <w:sz w:val="16"/>
                <w:szCs w:val="16"/>
              </w:rPr>
              <w:t>Mm. a</w:t>
            </w:r>
            <w:r w:rsidR="002D597E">
              <w:rPr>
                <w:sz w:val="16"/>
                <w:szCs w:val="16"/>
              </w:rPr>
              <w:t>sbesti,</w:t>
            </w:r>
            <w:r w:rsidR="003A61E4">
              <w:rPr>
                <w:sz w:val="16"/>
                <w:szCs w:val="16"/>
              </w:rPr>
              <w:t xml:space="preserve"> PCB</w:t>
            </w:r>
            <w:r w:rsidR="004A3876">
              <w:rPr>
                <w:sz w:val="16"/>
                <w:szCs w:val="16"/>
              </w:rPr>
              <w:t>-yhdisteet</w:t>
            </w:r>
            <w:r w:rsidR="003A61E4">
              <w:rPr>
                <w:sz w:val="16"/>
                <w:szCs w:val="16"/>
              </w:rPr>
              <w:t>, PAH-yhdisteet,</w:t>
            </w:r>
            <w:r w:rsidR="00D53FD6">
              <w:rPr>
                <w:sz w:val="16"/>
                <w:szCs w:val="16"/>
              </w:rPr>
              <w:t xml:space="preserve"> raskasmetallit,</w:t>
            </w:r>
            <w:r w:rsidR="003A61E4">
              <w:rPr>
                <w:sz w:val="16"/>
                <w:szCs w:val="16"/>
              </w:rPr>
              <w:t xml:space="preserve"> </w:t>
            </w:r>
            <w:r w:rsidR="002D597E">
              <w:rPr>
                <w:sz w:val="16"/>
                <w:szCs w:val="16"/>
              </w:rPr>
              <w:t>mikrobivauriot</w:t>
            </w:r>
            <w:r w:rsidR="002D597E" w:rsidRPr="002D597E">
              <w:rPr>
                <w:sz w:val="16"/>
                <w:szCs w:val="16"/>
              </w:rPr>
              <w:t>)</w:t>
            </w:r>
          </w:p>
        </w:tc>
      </w:tr>
      <w:tr w:rsidR="00944E2C" w:rsidRPr="006164F1" w14:paraId="50505BB5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CD2DAAD" w14:textId="51A70AA3" w:rsidR="00944E2C" w:rsidRPr="006164F1" w:rsidRDefault="00EE5805" w:rsidP="00EE580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Asbesti</w:t>
            </w:r>
            <w:r w:rsidR="00944E2C">
              <w:rPr>
                <w:sz w:val="20"/>
              </w:rPr>
              <w:t xml:space="preserve">purkutyön </w:t>
            </w:r>
            <w:r>
              <w:rPr>
                <w:sz w:val="20"/>
              </w:rPr>
              <w:t xml:space="preserve">johtaja ja </w:t>
            </w:r>
            <w:r w:rsidR="00944E2C">
              <w:rPr>
                <w:sz w:val="20"/>
              </w:rPr>
              <w:t>suorittaja</w:t>
            </w:r>
            <w:r>
              <w:rPr>
                <w:sz w:val="20"/>
              </w:rPr>
              <w:t>t</w:t>
            </w:r>
            <w:r w:rsidR="00944E2C">
              <w:rPr>
                <w:sz w:val="20"/>
              </w:rPr>
              <w:t xml:space="preserve"> on valtuutettu</w:t>
            </w:r>
            <w:r w:rsidR="00004F29">
              <w:rPr>
                <w:sz w:val="20"/>
              </w:rPr>
              <w:t xml:space="preserve"> </w:t>
            </w:r>
            <w:r w:rsidR="00763667" w:rsidRPr="00763667">
              <w:rPr>
                <w:sz w:val="16"/>
                <w:szCs w:val="16"/>
              </w:rPr>
              <w:t>(</w:t>
            </w:r>
            <w:r w:rsidR="00763667">
              <w:rPr>
                <w:sz w:val="16"/>
                <w:szCs w:val="16"/>
              </w:rPr>
              <w:t>Asbestipurkutyöluparekisteri</w:t>
            </w:r>
            <w:r w:rsidR="00763667" w:rsidRPr="0076366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1BFB04" w14:textId="77777777" w:rsidR="00944E2C" w:rsidRPr="008A6830" w:rsidRDefault="00944E2C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C79659A" w14:textId="77777777" w:rsidR="00944E2C" w:rsidRPr="008A6830" w:rsidRDefault="00944E2C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83B91AC" w14:textId="77777777" w:rsidR="00944E2C" w:rsidRPr="008A6830" w:rsidRDefault="00944E2C" w:rsidP="00A54835">
            <w:pPr>
              <w:rPr>
                <w:sz w:val="20"/>
              </w:rPr>
            </w:pPr>
          </w:p>
        </w:tc>
      </w:tr>
      <w:tr w:rsidR="002D597E" w:rsidRPr="006164F1" w14:paraId="7CC2EEFE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7F776C2" w14:textId="046F9DF4" w:rsidR="002D597E" w:rsidRDefault="002D597E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Asbestipurkutyön ennakkoilmoitus on tehty </w:t>
            </w:r>
            <w:r w:rsidR="00763667" w:rsidRPr="00763667">
              <w:rPr>
                <w:sz w:val="16"/>
                <w:szCs w:val="16"/>
              </w:rPr>
              <w:t>(</w:t>
            </w:r>
            <w:r w:rsidR="009117B9">
              <w:rPr>
                <w:sz w:val="16"/>
                <w:szCs w:val="16"/>
              </w:rPr>
              <w:t>7 pv ennen työn aloittamista</w:t>
            </w:r>
            <w:r w:rsidR="00763667" w:rsidRPr="00763667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93AFA5" w14:textId="77777777" w:rsidR="002D597E" w:rsidRPr="008A6830" w:rsidRDefault="002D597E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C60523" w14:textId="77777777" w:rsidR="002D597E" w:rsidRPr="008A6830" w:rsidRDefault="002D597E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6BFF265" w14:textId="77777777" w:rsidR="002D597E" w:rsidRPr="008A6830" w:rsidRDefault="002D597E" w:rsidP="00904865">
            <w:pPr>
              <w:rPr>
                <w:sz w:val="20"/>
              </w:rPr>
            </w:pPr>
          </w:p>
        </w:tc>
      </w:tr>
      <w:tr w:rsidR="002E3CC8" w:rsidRPr="006164F1" w14:paraId="19D3734E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2150CF4" w14:textId="1803ADFB" w:rsidR="00C3042C" w:rsidRPr="006164F1" w:rsidRDefault="003F700E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Haitta-aineita</w:t>
            </w:r>
            <w:r w:rsidR="004B76E0">
              <w:rPr>
                <w:sz w:val="20"/>
              </w:rPr>
              <w:t xml:space="preserve"> sisältävät rakennusosat on</w:t>
            </w:r>
            <w:r w:rsidR="00095A4D">
              <w:rPr>
                <w:sz w:val="20"/>
              </w:rPr>
              <w:t xml:space="preserve"> paikallistettu</w:t>
            </w:r>
            <w:r w:rsidR="00853D6D">
              <w:rPr>
                <w:sz w:val="20"/>
              </w:rPr>
              <w:t xml:space="preserve"> ja merkitty työmaalla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9EE9B2" w14:textId="77777777" w:rsidR="00C3042C" w:rsidRPr="008A6830" w:rsidRDefault="00C3042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7783192" w14:textId="77777777" w:rsidR="00C3042C" w:rsidRPr="008A6830" w:rsidRDefault="00C3042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9129B0F" w14:textId="77777777" w:rsidR="00C3042C" w:rsidRPr="008A6830" w:rsidRDefault="00C3042C" w:rsidP="00904865">
            <w:pPr>
              <w:rPr>
                <w:sz w:val="20"/>
              </w:rPr>
            </w:pPr>
          </w:p>
        </w:tc>
      </w:tr>
      <w:tr w:rsidR="00134A89" w:rsidRPr="006164F1" w14:paraId="3F770A16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DEE4909" w14:textId="51061B4A" w:rsidR="00134A89" w:rsidRPr="006164F1" w:rsidRDefault="004B76E0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Asbestipurkutyö on suoritettu asbestipurkusuunnitelman sekä sää</w:t>
            </w:r>
            <w:r w:rsidR="009040BC">
              <w:rPr>
                <w:sz w:val="20"/>
              </w:rPr>
              <w:t>nnösten</w:t>
            </w:r>
            <w:r>
              <w:rPr>
                <w:sz w:val="20"/>
              </w:rPr>
              <w:t xml:space="preserve"> edellyttämällä tavalla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74B45D" w14:textId="77777777" w:rsidR="00134A89" w:rsidRPr="008A6830" w:rsidRDefault="00134A89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D38224E" w14:textId="77777777" w:rsidR="00134A89" w:rsidRPr="008A6830" w:rsidRDefault="00134A89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D891853" w14:textId="77777777" w:rsidR="00134A89" w:rsidRPr="008A6830" w:rsidRDefault="00134A89" w:rsidP="00904865">
            <w:pPr>
              <w:rPr>
                <w:sz w:val="20"/>
              </w:rPr>
            </w:pPr>
          </w:p>
        </w:tc>
      </w:tr>
      <w:tr w:rsidR="00A47CF9" w:rsidRPr="006164F1" w14:paraId="1A7EB872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B91DEE5" w14:textId="77F1A4BC" w:rsidR="00A47CF9" w:rsidRDefault="00A47CF9" w:rsidP="00A54835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Purkutyössä esiin tulleet PIMA-epäilyt on tarkastettu ja ilmoitettu ympäristönsuojeluviranomaiselle </w:t>
            </w:r>
            <w:r w:rsidR="00FC480F">
              <w:rPr>
                <w:sz w:val="20"/>
              </w:rPr>
              <w:br/>
            </w:r>
            <w:r w:rsidRPr="005575F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esim. </w:t>
            </w:r>
            <w:r w:rsidRPr="005575F8">
              <w:rPr>
                <w:sz w:val="16"/>
                <w:szCs w:val="16"/>
              </w:rPr>
              <w:t>maa</w:t>
            </w:r>
            <w:r>
              <w:rPr>
                <w:sz w:val="16"/>
                <w:szCs w:val="16"/>
              </w:rPr>
              <w:t>nalaisten</w:t>
            </w:r>
            <w:r w:rsidRPr="005575F8">
              <w:rPr>
                <w:sz w:val="16"/>
                <w:szCs w:val="16"/>
              </w:rPr>
              <w:t xml:space="preserve"> öljysäiliö</w:t>
            </w:r>
            <w:r>
              <w:rPr>
                <w:sz w:val="16"/>
                <w:szCs w:val="16"/>
              </w:rPr>
              <w:t>iden vuodot</w:t>
            </w:r>
            <w:r w:rsidRPr="005575F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20CDF5" w14:textId="77777777" w:rsidR="00A47CF9" w:rsidRPr="008A6830" w:rsidRDefault="00A47CF9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38A16E2" w14:textId="77777777" w:rsidR="00A47CF9" w:rsidRPr="008A6830" w:rsidRDefault="00A47CF9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39C9EA4" w14:textId="77777777" w:rsidR="00A47CF9" w:rsidRDefault="00A47CF9" w:rsidP="00A54835">
            <w:pPr>
              <w:rPr>
                <w:sz w:val="20"/>
              </w:rPr>
            </w:pPr>
          </w:p>
        </w:tc>
      </w:tr>
      <w:tr w:rsidR="005575F8" w:rsidRPr="006164F1" w14:paraId="4D771E4A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2776F95" w14:textId="6CE570A2" w:rsidR="005575F8" w:rsidRDefault="007D0F91" w:rsidP="007D0F91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Turvallisuusdokumentti</w:t>
            </w:r>
            <w:r w:rsidR="005575F8">
              <w:rPr>
                <w:sz w:val="20"/>
              </w:rPr>
              <w:t>, jossa todetaan tilan puhtaus ja jatkokäytön turvallisuuteen liittyvät havainnot</w:t>
            </w:r>
            <w:r>
              <w:rPr>
                <w:sz w:val="20"/>
              </w:rPr>
              <w:t>, on laadittu</w:t>
            </w:r>
            <w:r w:rsidR="005575F8">
              <w:rPr>
                <w:sz w:val="20"/>
              </w:rPr>
              <w:t xml:space="preserve"> </w:t>
            </w:r>
            <w:r w:rsidR="005575F8" w:rsidRPr="00426905">
              <w:rPr>
                <w:sz w:val="16"/>
                <w:szCs w:val="16"/>
              </w:rPr>
              <w:t>(</w:t>
            </w:r>
            <w:r w:rsidR="005575F8">
              <w:rPr>
                <w:sz w:val="16"/>
                <w:szCs w:val="16"/>
              </w:rPr>
              <w:t>jääneet haitta-aineet</w:t>
            </w:r>
            <w:r w:rsidR="005575F8" w:rsidRPr="00426905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009678" w14:textId="77777777" w:rsidR="005575F8" w:rsidRPr="008A6830" w:rsidRDefault="005575F8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09976CD" w14:textId="77777777" w:rsidR="005575F8" w:rsidRPr="008A6830" w:rsidRDefault="005575F8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A6F5E07" w14:textId="77777777" w:rsidR="005575F8" w:rsidRDefault="005575F8" w:rsidP="00A54835">
            <w:pPr>
              <w:rPr>
                <w:sz w:val="20"/>
              </w:rPr>
            </w:pPr>
          </w:p>
        </w:tc>
      </w:tr>
      <w:tr w:rsidR="00944E2C" w:rsidRPr="004B76E0" w14:paraId="1D245B04" w14:textId="77777777" w:rsidTr="00C82D21">
        <w:tc>
          <w:tcPr>
            <w:tcW w:w="9913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18597FC" w14:textId="37718A68" w:rsidR="00944E2C" w:rsidRPr="004B76E0" w:rsidRDefault="00944E2C" w:rsidP="00004F29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KEVYT PURKU</w:t>
            </w:r>
            <w:r w:rsidR="00004F29">
              <w:rPr>
                <w:sz w:val="20"/>
              </w:rPr>
              <w:t xml:space="preserve"> </w:t>
            </w:r>
            <w:r w:rsidR="00004F29">
              <w:rPr>
                <w:sz w:val="16"/>
                <w:szCs w:val="16"/>
              </w:rPr>
              <w:t>(Saneerauspurku, sisäpurku)</w:t>
            </w:r>
          </w:p>
        </w:tc>
      </w:tr>
      <w:tr w:rsidR="004B76E0" w:rsidRPr="004B76E0" w14:paraId="49D41015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09B90CA" w14:textId="1CE6DC2D" w:rsidR="004B76E0" w:rsidRPr="004B76E0" w:rsidRDefault="008A7CCF" w:rsidP="008A7CC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Automaattisen p</w:t>
            </w:r>
            <w:r w:rsidR="001E1BA4">
              <w:rPr>
                <w:sz w:val="20"/>
              </w:rPr>
              <w:t>aloilmoittimen irtikytken</w:t>
            </w:r>
            <w:r>
              <w:rPr>
                <w:sz w:val="20"/>
              </w:rPr>
              <w:t>nästä</w:t>
            </w:r>
            <w:r w:rsidR="001E1B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valvonta-menettelystä purkutyön ajan on </w:t>
            </w:r>
            <w:r w:rsidR="001E1BA4">
              <w:rPr>
                <w:sz w:val="20"/>
              </w:rPr>
              <w:t>sovittu pelastusviranomaisen kanssa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E6389" w14:textId="77777777" w:rsidR="004B76E0" w:rsidRPr="004B76E0" w:rsidRDefault="004B76E0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20D438D" w14:textId="77777777" w:rsidR="004B76E0" w:rsidRPr="004B76E0" w:rsidRDefault="004B76E0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1E56EAF" w14:textId="77777777" w:rsidR="004B76E0" w:rsidRPr="004B76E0" w:rsidRDefault="004B76E0" w:rsidP="00904865">
            <w:pPr>
              <w:rPr>
                <w:sz w:val="20"/>
              </w:rPr>
            </w:pPr>
          </w:p>
        </w:tc>
      </w:tr>
      <w:tr w:rsidR="00EF690E" w:rsidRPr="004B76E0" w14:paraId="079C417F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08974CA" w14:textId="07D43280" w:rsidR="00EF690E" w:rsidRPr="004B76E0" w:rsidRDefault="003E13A1" w:rsidP="00EF6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Välipohjien kantavuus on varmistettu käytettävälle purkutyökalustolle sekä purkujätteiden välivarastoinnille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522C13" w14:textId="77777777" w:rsidR="00EF690E" w:rsidRPr="004B76E0" w:rsidRDefault="00EF690E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F719258" w14:textId="77777777" w:rsidR="00EF690E" w:rsidRPr="004B76E0" w:rsidRDefault="00EF690E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30811B6" w14:textId="77777777" w:rsidR="00EF690E" w:rsidRPr="004B76E0" w:rsidRDefault="00EF690E" w:rsidP="00904865">
            <w:pPr>
              <w:rPr>
                <w:sz w:val="20"/>
              </w:rPr>
            </w:pPr>
          </w:p>
        </w:tc>
      </w:tr>
      <w:tr w:rsidR="00944E2C" w:rsidRPr="004B76E0" w14:paraId="1179FDBD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C0A9A9E" w14:textId="38DD79EB" w:rsidR="00944E2C" w:rsidRDefault="004A3876" w:rsidP="00060BA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T</w:t>
            </w:r>
            <w:r w:rsidR="001E1BA4">
              <w:rPr>
                <w:sz w:val="20"/>
              </w:rPr>
              <w:t>ulityötä edellyttävä</w:t>
            </w:r>
            <w:r w:rsidR="00D53FD6">
              <w:rPr>
                <w:sz w:val="20"/>
              </w:rPr>
              <w:t>ssä</w:t>
            </w:r>
            <w:r w:rsidR="001E1BA4">
              <w:rPr>
                <w:sz w:val="20"/>
              </w:rPr>
              <w:t xml:space="preserve"> purku</w:t>
            </w:r>
            <w:r w:rsidR="00D53FD6">
              <w:rPr>
                <w:sz w:val="20"/>
              </w:rPr>
              <w:t>työssä on huomioitu tulityölupakäytäntö</w:t>
            </w:r>
            <w:r w:rsidR="001E1BA4">
              <w:rPr>
                <w:sz w:val="20"/>
              </w:rPr>
              <w:t xml:space="preserve"> </w:t>
            </w:r>
            <w:r w:rsidR="001E1BA4" w:rsidRPr="001E1BA4">
              <w:rPr>
                <w:sz w:val="16"/>
                <w:szCs w:val="16"/>
              </w:rPr>
              <w:t>(</w:t>
            </w:r>
            <w:r w:rsidR="00D53FD6">
              <w:rPr>
                <w:sz w:val="16"/>
                <w:szCs w:val="16"/>
              </w:rPr>
              <w:t>tulityökortti</w:t>
            </w:r>
            <w:r w:rsidR="001E1BA4" w:rsidRPr="001E1BA4">
              <w:rPr>
                <w:sz w:val="16"/>
                <w:szCs w:val="16"/>
              </w:rPr>
              <w:t>, alkusammutuskalusto</w:t>
            </w:r>
            <w:r>
              <w:rPr>
                <w:sz w:val="16"/>
                <w:szCs w:val="16"/>
              </w:rPr>
              <w:t>, tulityövartiointi</w:t>
            </w:r>
            <w:r w:rsidR="001E1BA4" w:rsidRPr="001E1BA4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DDA77BD" w14:textId="77777777" w:rsidR="00944E2C" w:rsidRPr="004B76E0" w:rsidRDefault="00944E2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1306D6B" w14:textId="77777777" w:rsidR="00944E2C" w:rsidRPr="004B76E0" w:rsidRDefault="00944E2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9E280F4" w14:textId="77777777" w:rsidR="00944E2C" w:rsidRDefault="00944E2C" w:rsidP="00904865">
            <w:pPr>
              <w:rPr>
                <w:sz w:val="20"/>
              </w:rPr>
            </w:pPr>
          </w:p>
        </w:tc>
      </w:tr>
      <w:tr w:rsidR="00944E2C" w:rsidRPr="004B76E0" w14:paraId="7C6D7282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A8BB093" w14:textId="2A6DE67A" w:rsidR="00944E2C" w:rsidRDefault="001E1BA4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Säilytettävä talotekniikka</w:t>
            </w:r>
            <w:r w:rsidR="008A7CCF">
              <w:rPr>
                <w:sz w:val="20"/>
              </w:rPr>
              <w:t xml:space="preserve"> (LVISA)</w:t>
            </w:r>
            <w:r>
              <w:rPr>
                <w:sz w:val="20"/>
              </w:rPr>
              <w:t xml:space="preserve"> on suojattu </w:t>
            </w:r>
            <w:r w:rsidRPr="001E1BA4">
              <w:rPr>
                <w:sz w:val="16"/>
                <w:szCs w:val="16"/>
              </w:rPr>
              <w:t>(tulppaukset</w:t>
            </w:r>
            <w:r w:rsidR="008F0E42">
              <w:rPr>
                <w:sz w:val="16"/>
                <w:szCs w:val="16"/>
              </w:rPr>
              <w:t>, paikannusmerkintä</w:t>
            </w:r>
            <w:r w:rsidRPr="001E1BA4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01EF11" w14:textId="77777777" w:rsidR="00944E2C" w:rsidRPr="004B76E0" w:rsidRDefault="00944E2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413D15B9" w14:textId="77777777" w:rsidR="00944E2C" w:rsidRPr="004B76E0" w:rsidRDefault="00944E2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5F773D09" w14:textId="77777777" w:rsidR="00944E2C" w:rsidRDefault="00944E2C" w:rsidP="00904865">
            <w:pPr>
              <w:rPr>
                <w:sz w:val="20"/>
              </w:rPr>
            </w:pPr>
          </w:p>
        </w:tc>
      </w:tr>
      <w:tr w:rsidR="00944E2C" w:rsidRPr="004B76E0" w14:paraId="41CB92DD" w14:textId="77777777" w:rsidTr="00C82D21">
        <w:tc>
          <w:tcPr>
            <w:tcW w:w="9913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1020EA" w14:textId="7E115165" w:rsidR="00944E2C" w:rsidRPr="004B76E0" w:rsidRDefault="00944E2C" w:rsidP="00004F29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RASKAS PURKU</w:t>
            </w:r>
            <w:r w:rsidR="00004F29">
              <w:rPr>
                <w:sz w:val="20"/>
              </w:rPr>
              <w:t xml:space="preserve"> </w:t>
            </w:r>
            <w:r w:rsidR="00004F29" w:rsidRPr="00004F29">
              <w:rPr>
                <w:sz w:val="16"/>
                <w:szCs w:val="16"/>
              </w:rPr>
              <w:t>(</w:t>
            </w:r>
            <w:r w:rsidR="00004F29">
              <w:rPr>
                <w:sz w:val="16"/>
                <w:szCs w:val="16"/>
              </w:rPr>
              <w:t>Massiivipurku</w:t>
            </w:r>
            <w:r w:rsidR="00004F29" w:rsidRPr="00004F29">
              <w:rPr>
                <w:sz w:val="16"/>
                <w:szCs w:val="16"/>
              </w:rPr>
              <w:t>)</w:t>
            </w:r>
          </w:p>
        </w:tc>
      </w:tr>
      <w:tr w:rsidR="00462451" w:rsidRPr="004B76E0" w14:paraId="3D4C8E44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3A3EE31" w14:textId="62C2E43D" w:rsidR="00462451" w:rsidRDefault="00462451" w:rsidP="009117B9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Ympäristösuojelulain mukaiset ilmoitukset ovat tehdyt</w:t>
            </w:r>
            <w:r w:rsidR="00004F29">
              <w:rPr>
                <w:sz w:val="20"/>
              </w:rPr>
              <w:t xml:space="preserve"> ympäristönsuojeluviranomaiselle</w:t>
            </w:r>
            <w:r>
              <w:rPr>
                <w:sz w:val="20"/>
              </w:rPr>
              <w:t xml:space="preserve"> </w:t>
            </w:r>
            <w:r w:rsidRPr="00566CC0">
              <w:rPr>
                <w:sz w:val="16"/>
                <w:szCs w:val="16"/>
              </w:rPr>
              <w:t>(</w:t>
            </w:r>
            <w:r w:rsidR="009117B9">
              <w:rPr>
                <w:sz w:val="16"/>
                <w:szCs w:val="16"/>
              </w:rPr>
              <w:t xml:space="preserve">ilmoitus tilapäistä melua tai tärinää </w:t>
            </w:r>
            <w:r>
              <w:rPr>
                <w:sz w:val="16"/>
                <w:szCs w:val="16"/>
              </w:rPr>
              <w:t>aiheuttava</w:t>
            </w:r>
            <w:r w:rsidR="009117B9">
              <w:rPr>
                <w:sz w:val="16"/>
                <w:szCs w:val="16"/>
              </w:rPr>
              <w:t>sta</w:t>
            </w:r>
            <w:r>
              <w:rPr>
                <w:sz w:val="16"/>
                <w:szCs w:val="16"/>
              </w:rPr>
              <w:t xml:space="preserve"> </w:t>
            </w:r>
            <w:r w:rsidR="009117B9">
              <w:rPr>
                <w:sz w:val="16"/>
                <w:szCs w:val="16"/>
              </w:rPr>
              <w:t>purkutyöstä 30 vrk ennen aloittamista tai meluilmoitus</w:t>
            </w:r>
            <w:r w:rsidRPr="00566CC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2F588C4" w14:textId="77777777" w:rsidR="00462451" w:rsidRPr="004B76E0" w:rsidRDefault="00462451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08CC589" w14:textId="77777777" w:rsidR="00462451" w:rsidRPr="004B76E0" w:rsidRDefault="00462451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3382D5B0" w14:textId="77777777" w:rsidR="00462451" w:rsidRDefault="00462451" w:rsidP="00A54835">
            <w:pPr>
              <w:rPr>
                <w:sz w:val="20"/>
              </w:rPr>
            </w:pPr>
          </w:p>
        </w:tc>
      </w:tr>
      <w:tr w:rsidR="002A2B0D" w:rsidRPr="004B76E0" w14:paraId="073B8F5E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72DAEA4" w14:textId="0B10579D" w:rsidR="002A2B0D" w:rsidRDefault="002A2B0D" w:rsidP="002A2B0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Naapurikiinteistöjen aloitus</w:t>
            </w:r>
            <w:r w:rsidR="008A7CCF">
              <w:rPr>
                <w:sz w:val="20"/>
              </w:rPr>
              <w:t>-</w:t>
            </w:r>
            <w:r>
              <w:rPr>
                <w:sz w:val="20"/>
              </w:rPr>
              <w:t xml:space="preserve">katselmukset on suoritettu </w:t>
            </w:r>
            <w:r w:rsidRPr="002A2B0D">
              <w:rPr>
                <w:sz w:val="16"/>
                <w:szCs w:val="16"/>
              </w:rPr>
              <w:t xml:space="preserve">(herkät rakennukset ja toiminnot </w:t>
            </w:r>
            <w:r w:rsidR="008A7CCF">
              <w:rPr>
                <w:sz w:val="16"/>
                <w:szCs w:val="16"/>
              </w:rPr>
              <w:t xml:space="preserve">on </w:t>
            </w:r>
            <w:r w:rsidRPr="002A2B0D">
              <w:rPr>
                <w:sz w:val="16"/>
                <w:szCs w:val="16"/>
              </w:rPr>
              <w:t>kartoitettu)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91D0C0" w14:textId="77777777" w:rsidR="002A2B0D" w:rsidRPr="004B76E0" w:rsidRDefault="002A2B0D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B02234D" w14:textId="77777777" w:rsidR="002A2B0D" w:rsidRPr="004B76E0" w:rsidRDefault="002A2B0D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C111ABE" w14:textId="77777777" w:rsidR="002A2B0D" w:rsidRDefault="002A2B0D" w:rsidP="00904865">
            <w:pPr>
              <w:rPr>
                <w:sz w:val="20"/>
              </w:rPr>
            </w:pPr>
          </w:p>
        </w:tc>
      </w:tr>
      <w:tr w:rsidR="00095A4D" w:rsidRPr="004B76E0" w14:paraId="0D5979E8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181053B4" w14:textId="5E0BC3C9" w:rsidR="00095A4D" w:rsidRPr="00095A4D" w:rsidRDefault="002A2B0D" w:rsidP="008F0E42">
            <w:pPr>
              <w:tabs>
                <w:tab w:val="left" w:pos="720"/>
                <w:tab w:val="left" w:pos="5580"/>
              </w:tabs>
              <w:rPr>
                <w:b/>
                <w:sz w:val="20"/>
              </w:rPr>
            </w:pPr>
            <w:r>
              <w:rPr>
                <w:sz w:val="20"/>
              </w:rPr>
              <w:t>Lähinaapureiden informointi ja työvaiheista tiedottaminen on tehty</w:t>
            </w:r>
            <w:r w:rsidR="00095A4D">
              <w:rPr>
                <w:sz w:val="20"/>
              </w:rPr>
              <w:t xml:space="preserve"> </w:t>
            </w:r>
            <w:r w:rsidR="00095A4D" w:rsidRPr="00095A4D">
              <w:rPr>
                <w:sz w:val="16"/>
                <w:szCs w:val="16"/>
              </w:rPr>
              <w:t>(</w:t>
            </w:r>
            <w:r w:rsidR="00095A4D">
              <w:rPr>
                <w:sz w:val="16"/>
                <w:szCs w:val="16"/>
              </w:rPr>
              <w:t>päiväkodit</w:t>
            </w:r>
            <w:r w:rsidR="009040BC">
              <w:rPr>
                <w:sz w:val="16"/>
                <w:szCs w:val="16"/>
              </w:rPr>
              <w:t>, hoito</w:t>
            </w:r>
            <w:r w:rsidR="008F0E42">
              <w:rPr>
                <w:sz w:val="16"/>
                <w:szCs w:val="16"/>
              </w:rPr>
              <w:t>- ja oppilaitokse</w:t>
            </w:r>
            <w:r>
              <w:rPr>
                <w:sz w:val="16"/>
                <w:szCs w:val="16"/>
              </w:rPr>
              <w:t>t</w:t>
            </w:r>
            <w:r w:rsidR="00EE0BEB">
              <w:rPr>
                <w:sz w:val="16"/>
                <w:szCs w:val="16"/>
              </w:rPr>
              <w:t>, työajoista on sovittu</w:t>
            </w:r>
            <w:r w:rsidR="00095A4D" w:rsidRPr="00095A4D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567DDD5" w14:textId="77777777" w:rsidR="00095A4D" w:rsidRPr="004B76E0" w:rsidRDefault="00095A4D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CB60C1F" w14:textId="77777777" w:rsidR="00095A4D" w:rsidRPr="004B76E0" w:rsidRDefault="00095A4D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2EFBCFA3" w14:textId="77777777" w:rsidR="00095A4D" w:rsidRDefault="00095A4D" w:rsidP="00904865">
            <w:pPr>
              <w:rPr>
                <w:sz w:val="20"/>
              </w:rPr>
            </w:pPr>
          </w:p>
        </w:tc>
      </w:tr>
      <w:tr w:rsidR="001E1BA4" w:rsidRPr="004B76E0" w14:paraId="50A43799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B5559BC" w14:textId="4A4960A4" w:rsidR="001E1BA4" w:rsidRDefault="009040BC" w:rsidP="009040B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Purkutyön suoja-</w:t>
            </w:r>
            <w:r w:rsidR="001E1BA4">
              <w:rPr>
                <w:sz w:val="20"/>
              </w:rPr>
              <w:t>alue on eristetty riittävän</w:t>
            </w:r>
            <w:r>
              <w:rPr>
                <w:sz w:val="20"/>
              </w:rPr>
              <w:t xml:space="preserve"> laajalta alueelta</w:t>
            </w:r>
            <w:r w:rsidR="001E1BA4">
              <w:rPr>
                <w:sz w:val="20"/>
              </w:rPr>
              <w:t xml:space="preserve"> sekä merkitty </w:t>
            </w:r>
            <w:r w:rsidR="001E1BA4" w:rsidRPr="001E1BA4">
              <w:rPr>
                <w:sz w:val="16"/>
                <w:szCs w:val="16"/>
              </w:rPr>
              <w:t>(työmaa-aita, kilvet, huomiovalot</w:t>
            </w:r>
            <w:r>
              <w:rPr>
                <w:sz w:val="16"/>
                <w:szCs w:val="16"/>
              </w:rPr>
              <w:t>, valvonta</w:t>
            </w:r>
            <w:r w:rsidR="001E1BA4" w:rsidRPr="001E1BA4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604DF3" w14:textId="77777777" w:rsidR="001E1BA4" w:rsidRPr="004B76E0" w:rsidRDefault="001E1BA4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D9B3627" w14:textId="77777777" w:rsidR="001E1BA4" w:rsidRPr="004B76E0" w:rsidRDefault="001E1BA4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6792598" w14:textId="77777777" w:rsidR="001E1BA4" w:rsidRDefault="001E1BA4" w:rsidP="00904865">
            <w:pPr>
              <w:rPr>
                <w:sz w:val="20"/>
              </w:rPr>
            </w:pPr>
          </w:p>
        </w:tc>
      </w:tr>
      <w:tr w:rsidR="00095A4D" w:rsidRPr="004B76E0" w14:paraId="4F5B9603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16BAF7F" w14:textId="1CA0287D" w:rsidR="00095A4D" w:rsidRDefault="00095A4D" w:rsidP="005904A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Kantavien ja jäykistävien raken</w:t>
            </w:r>
            <w:r w:rsidR="003E13A1">
              <w:rPr>
                <w:sz w:val="20"/>
              </w:rPr>
              <w:t>teiden</w:t>
            </w:r>
            <w:r>
              <w:rPr>
                <w:sz w:val="20"/>
              </w:rPr>
              <w:t xml:space="preserve"> </w:t>
            </w:r>
            <w:r w:rsidR="001E1BA4">
              <w:rPr>
                <w:sz w:val="20"/>
              </w:rPr>
              <w:t xml:space="preserve">oikea </w:t>
            </w:r>
            <w:r>
              <w:rPr>
                <w:sz w:val="20"/>
              </w:rPr>
              <w:t>purkujärjestys</w:t>
            </w:r>
            <w:r w:rsidR="001E1BA4">
              <w:rPr>
                <w:sz w:val="20"/>
              </w:rPr>
              <w:t xml:space="preserve"> ja </w:t>
            </w:r>
            <w:r w:rsidR="001E1BA4" w:rsidRPr="005904A8">
              <w:rPr>
                <w:sz w:val="20"/>
              </w:rPr>
              <w:t>purkusuunta</w:t>
            </w:r>
            <w:r w:rsidR="005904A8" w:rsidRPr="005904A8">
              <w:rPr>
                <w:sz w:val="20"/>
              </w:rPr>
              <w:t xml:space="preserve"> s</w:t>
            </w:r>
            <w:r w:rsidR="001E1BA4" w:rsidRPr="005904A8">
              <w:rPr>
                <w:sz w:val="20"/>
              </w:rPr>
              <w:t>ekä</w:t>
            </w:r>
            <w:r w:rsidRPr="005904A8">
              <w:rPr>
                <w:sz w:val="20"/>
              </w:rPr>
              <w:t xml:space="preserve"> purkutyön aikainen tuen</w:t>
            </w:r>
            <w:r>
              <w:rPr>
                <w:sz w:val="20"/>
              </w:rPr>
              <w:t>ta</w:t>
            </w:r>
            <w:r w:rsidR="003E13A1">
              <w:rPr>
                <w:sz w:val="20"/>
              </w:rPr>
              <w:t xml:space="preserve"> ja vahvistamin</w:t>
            </w:r>
            <w:r w:rsidR="001E1BA4">
              <w:rPr>
                <w:sz w:val="20"/>
              </w:rPr>
              <w:t>en</w:t>
            </w:r>
            <w:r w:rsidR="005904A8">
              <w:rPr>
                <w:sz w:val="20"/>
              </w:rPr>
              <w:t xml:space="preserve"> on tehty </w:t>
            </w:r>
            <w:r w:rsidR="005904A8" w:rsidRPr="005904A8">
              <w:rPr>
                <w:sz w:val="16"/>
                <w:szCs w:val="16"/>
              </w:rPr>
              <w:t>(</w:t>
            </w:r>
            <w:r w:rsidR="005904A8">
              <w:rPr>
                <w:sz w:val="16"/>
                <w:szCs w:val="16"/>
              </w:rPr>
              <w:t>tuentasuunnitelma</w:t>
            </w:r>
            <w:r w:rsidR="00566CC0">
              <w:rPr>
                <w:sz w:val="16"/>
                <w:szCs w:val="16"/>
              </w:rPr>
              <w:t>, maanpaine</w:t>
            </w:r>
            <w:r w:rsidR="008A7CCF">
              <w:rPr>
                <w:sz w:val="16"/>
                <w:szCs w:val="16"/>
              </w:rPr>
              <w:t>id</w:t>
            </w:r>
            <w:r w:rsidR="00566CC0">
              <w:rPr>
                <w:sz w:val="16"/>
                <w:szCs w:val="16"/>
              </w:rPr>
              <w:t>en hallinta</w:t>
            </w:r>
            <w:r w:rsidR="005904A8" w:rsidRPr="005904A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3857FB" w14:textId="77777777" w:rsidR="00095A4D" w:rsidRPr="004B76E0" w:rsidRDefault="00095A4D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B93FE8B" w14:textId="77777777" w:rsidR="00095A4D" w:rsidRPr="004B76E0" w:rsidRDefault="00095A4D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798E37A" w14:textId="77777777" w:rsidR="00095A4D" w:rsidRDefault="00095A4D" w:rsidP="00904865">
            <w:pPr>
              <w:rPr>
                <w:sz w:val="20"/>
              </w:rPr>
            </w:pPr>
          </w:p>
        </w:tc>
      </w:tr>
      <w:tr w:rsidR="00944E2C" w:rsidRPr="004B76E0" w14:paraId="09588812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DBFD68F" w14:textId="58FF5627" w:rsidR="00944E2C" w:rsidRPr="004B76E0" w:rsidRDefault="003E13A1" w:rsidP="00644921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Purkutyön pölynhallinta on huomioitu </w:t>
            </w:r>
            <w:r w:rsidRPr="003E13A1">
              <w:rPr>
                <w:sz w:val="16"/>
                <w:szCs w:val="16"/>
              </w:rPr>
              <w:t>(</w:t>
            </w:r>
            <w:r w:rsidR="00644921">
              <w:rPr>
                <w:sz w:val="16"/>
                <w:szCs w:val="16"/>
              </w:rPr>
              <w:t>kohteen huputus, työpisteen vesisumutus, vesisuuttimet työlaitteissa, oikean työlaitteen valinta</w:t>
            </w:r>
            <w:r w:rsidRPr="003E13A1">
              <w:rPr>
                <w:sz w:val="16"/>
                <w:szCs w:val="16"/>
              </w:rPr>
              <w:t xml:space="preserve">, </w:t>
            </w:r>
            <w:r w:rsidR="00644921">
              <w:rPr>
                <w:sz w:val="16"/>
                <w:szCs w:val="16"/>
              </w:rPr>
              <w:t>sääolosuhteiden</w:t>
            </w:r>
            <w:r w:rsidRPr="003E13A1">
              <w:rPr>
                <w:sz w:val="16"/>
                <w:szCs w:val="16"/>
              </w:rPr>
              <w:t xml:space="preserve"> huomiointi)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96EDF7" w14:textId="77777777" w:rsidR="00944E2C" w:rsidRPr="004B76E0" w:rsidRDefault="00944E2C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5033D12E" w14:textId="77777777" w:rsidR="00944E2C" w:rsidRPr="004B76E0" w:rsidRDefault="00944E2C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EECB13E" w14:textId="77777777" w:rsidR="00944E2C" w:rsidRPr="004B76E0" w:rsidRDefault="00944E2C" w:rsidP="00A54835">
            <w:pPr>
              <w:rPr>
                <w:sz w:val="20"/>
              </w:rPr>
            </w:pPr>
          </w:p>
        </w:tc>
      </w:tr>
      <w:tr w:rsidR="001B577F" w:rsidRPr="004B76E0" w14:paraId="5BA192DE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EECFFED" w14:textId="2507C944" w:rsidR="001B577F" w:rsidRDefault="001B577F" w:rsidP="00D83841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Purkutyön kosteudenhallinta on huomioitu </w:t>
            </w:r>
            <w:r w:rsidRPr="001B577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vedenpoisto, pumppaustarve</w:t>
            </w:r>
            <w:r w:rsidRPr="001B577F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22F027" w14:textId="77777777" w:rsidR="001B577F" w:rsidRPr="004B76E0" w:rsidRDefault="001B577F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1863E5D5" w14:textId="77777777" w:rsidR="001B577F" w:rsidRPr="004B76E0" w:rsidRDefault="001B577F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B74D1CD" w14:textId="77777777" w:rsidR="001B577F" w:rsidRDefault="001B577F" w:rsidP="00904865">
            <w:pPr>
              <w:rPr>
                <w:sz w:val="20"/>
              </w:rPr>
            </w:pPr>
          </w:p>
        </w:tc>
      </w:tr>
      <w:tr w:rsidR="00944E2C" w:rsidRPr="004B76E0" w14:paraId="3024BFAC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F9209AE" w14:textId="237FD09C" w:rsidR="00944E2C" w:rsidRDefault="001B577F" w:rsidP="004545A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Purkutyön tärinän rajoittaminen on huomioitu</w:t>
            </w:r>
            <w:r w:rsidR="00763667">
              <w:rPr>
                <w:sz w:val="20"/>
              </w:rPr>
              <w:t xml:space="preserve"> </w:t>
            </w:r>
            <w:r w:rsidR="004545AF">
              <w:rPr>
                <w:sz w:val="20"/>
              </w:rPr>
              <w:t>ja</w:t>
            </w:r>
            <w:r w:rsidR="00095A4D" w:rsidRPr="001B577F">
              <w:rPr>
                <w:sz w:val="20"/>
              </w:rPr>
              <w:t xml:space="preserve"> </w:t>
            </w:r>
            <w:r>
              <w:rPr>
                <w:sz w:val="20"/>
              </w:rPr>
              <w:t>tärinämittau</w:t>
            </w:r>
            <w:r w:rsidR="002A2B0D">
              <w:rPr>
                <w:sz w:val="20"/>
              </w:rPr>
              <w:t>s</w:t>
            </w:r>
            <w:r>
              <w:rPr>
                <w:sz w:val="20"/>
              </w:rPr>
              <w:t xml:space="preserve"> järjestetty</w:t>
            </w:r>
            <w:r w:rsidR="00D53FD6">
              <w:rPr>
                <w:sz w:val="20"/>
              </w:rPr>
              <w:t xml:space="preserve"> </w:t>
            </w:r>
            <w:r w:rsidR="00D53FD6" w:rsidRPr="00D53FD6">
              <w:rPr>
                <w:sz w:val="16"/>
                <w:szCs w:val="16"/>
              </w:rPr>
              <w:t>(</w:t>
            </w:r>
            <w:r w:rsidR="00D53FD6">
              <w:rPr>
                <w:sz w:val="16"/>
                <w:szCs w:val="16"/>
              </w:rPr>
              <w:t xml:space="preserve">oikea purkutyötapa, </w:t>
            </w:r>
            <w:r w:rsidR="004545AF">
              <w:rPr>
                <w:sz w:val="16"/>
                <w:szCs w:val="16"/>
              </w:rPr>
              <w:t>tärinäarvojen valvonta</w:t>
            </w:r>
            <w:r w:rsidR="00D53FD6" w:rsidRPr="00D53FD6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08A3AE4" w14:textId="77777777" w:rsidR="00944E2C" w:rsidRPr="004B76E0" w:rsidRDefault="00944E2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2021F35" w14:textId="77777777" w:rsidR="00944E2C" w:rsidRPr="004B76E0" w:rsidRDefault="00944E2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674210E" w14:textId="77777777" w:rsidR="00944E2C" w:rsidRDefault="00944E2C" w:rsidP="00904865">
            <w:pPr>
              <w:rPr>
                <w:sz w:val="20"/>
              </w:rPr>
            </w:pPr>
          </w:p>
        </w:tc>
      </w:tr>
      <w:tr w:rsidR="009040BC" w:rsidRPr="004B76E0" w14:paraId="2D0658B1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734E0C2E" w14:textId="07536B4E" w:rsidR="009040BC" w:rsidRDefault="009040BC" w:rsidP="004545A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Raskaan liikenteen ajoreitit ja ajosuunnat on suunniteltu turvallisiksi </w:t>
            </w:r>
            <w:r w:rsidRPr="003E13A1">
              <w:rPr>
                <w:sz w:val="16"/>
                <w:szCs w:val="16"/>
              </w:rPr>
              <w:t>(ajoliittymä kadul</w:t>
            </w:r>
            <w:r w:rsidR="00D53FD6">
              <w:rPr>
                <w:sz w:val="16"/>
                <w:szCs w:val="16"/>
              </w:rPr>
              <w:t xml:space="preserve">le, </w:t>
            </w:r>
            <w:r w:rsidR="004545AF">
              <w:rPr>
                <w:sz w:val="16"/>
                <w:szCs w:val="16"/>
              </w:rPr>
              <w:t>näkymäalueet, valvonta</w:t>
            </w:r>
            <w:r w:rsidRPr="003E13A1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362AF6" w14:textId="77777777" w:rsidR="009040BC" w:rsidRPr="004B76E0" w:rsidRDefault="009040BC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7D1AE8B8" w14:textId="77777777" w:rsidR="009040BC" w:rsidRPr="004B76E0" w:rsidRDefault="009040BC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C5ED462" w14:textId="77777777" w:rsidR="009040BC" w:rsidRDefault="009040BC" w:rsidP="00A54835">
            <w:pPr>
              <w:rPr>
                <w:sz w:val="20"/>
              </w:rPr>
            </w:pPr>
          </w:p>
        </w:tc>
      </w:tr>
      <w:tr w:rsidR="005904A8" w:rsidRPr="004B76E0" w14:paraId="20E25C42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1A85908" w14:textId="6FC8E77F" w:rsidR="005904A8" w:rsidRDefault="005904A8" w:rsidP="00D53FD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Alueen LVIS-laitteistot on purettu sovitusti </w:t>
            </w:r>
            <w:r w:rsidRPr="005904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maassa olevat kaapelit ja putkistot</w:t>
            </w:r>
            <w:r w:rsidRPr="005904A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6C4A12" w14:textId="77777777" w:rsidR="005904A8" w:rsidRPr="004B76E0" w:rsidRDefault="005904A8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F6256ED" w14:textId="77777777" w:rsidR="005904A8" w:rsidRPr="004B76E0" w:rsidRDefault="005904A8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6AAD9963" w14:textId="77777777" w:rsidR="005904A8" w:rsidRDefault="005904A8" w:rsidP="00904865">
            <w:pPr>
              <w:rPr>
                <w:sz w:val="20"/>
              </w:rPr>
            </w:pPr>
          </w:p>
        </w:tc>
      </w:tr>
      <w:tr w:rsidR="005904A8" w:rsidRPr="004B76E0" w14:paraId="3E3BAD5B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2A147353" w14:textId="2F45143B" w:rsidR="005904A8" w:rsidRDefault="005904A8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Vanhat kaivot on poistettu tai täytetty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990407" w14:textId="77777777" w:rsidR="005904A8" w:rsidRPr="004B76E0" w:rsidRDefault="005904A8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23C6852" w14:textId="77777777" w:rsidR="005904A8" w:rsidRPr="004B76E0" w:rsidRDefault="005904A8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27ADB4C" w14:textId="77777777" w:rsidR="005904A8" w:rsidRDefault="005904A8" w:rsidP="00904865">
            <w:pPr>
              <w:rPr>
                <w:sz w:val="20"/>
              </w:rPr>
            </w:pPr>
          </w:p>
        </w:tc>
      </w:tr>
      <w:tr w:rsidR="00644921" w:rsidRPr="004B76E0" w14:paraId="2D51B52B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E76026F" w14:textId="2B2394B3" w:rsidR="00644921" w:rsidRDefault="005904A8" w:rsidP="004545A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Lähiympäristö on siivottu ja katualueet on puhdistettu</w:t>
            </w:r>
            <w:r w:rsidR="00FC480F">
              <w:rPr>
                <w:sz w:val="20"/>
              </w:rPr>
              <w:t xml:space="preserve"> </w:t>
            </w:r>
            <w:r w:rsidR="004545AF">
              <w:rPr>
                <w:sz w:val="20"/>
              </w:rPr>
              <w:t>sekä</w:t>
            </w:r>
            <w:r w:rsidR="00FC480F">
              <w:rPr>
                <w:sz w:val="20"/>
              </w:rPr>
              <w:t xml:space="preserve"> vauriot korjattu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483A23" w14:textId="77777777" w:rsidR="00644921" w:rsidRPr="004B76E0" w:rsidRDefault="00644921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DEB1414" w14:textId="77777777" w:rsidR="00644921" w:rsidRPr="004B76E0" w:rsidRDefault="00644921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E6E020F" w14:textId="77777777" w:rsidR="00644921" w:rsidRDefault="00644921" w:rsidP="00904865">
            <w:pPr>
              <w:rPr>
                <w:sz w:val="20"/>
              </w:rPr>
            </w:pPr>
          </w:p>
        </w:tc>
      </w:tr>
      <w:tr w:rsidR="00D53FD6" w:rsidRPr="00D53FD6" w14:paraId="032BC3DB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6D553522" w14:textId="57FCE6D9" w:rsidR="00944E2C" w:rsidRPr="00D53FD6" w:rsidRDefault="0097299A" w:rsidP="00FC480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D53FD6">
              <w:rPr>
                <w:sz w:val="20"/>
              </w:rPr>
              <w:t>Vaaralliset purkujätteet on lajiteltu erikseen</w:t>
            </w:r>
            <w:r w:rsidR="00FC480F">
              <w:rPr>
                <w:sz w:val="20"/>
              </w:rPr>
              <w:t>,</w:t>
            </w:r>
            <w:r w:rsidRPr="00D53FD6">
              <w:rPr>
                <w:sz w:val="20"/>
              </w:rPr>
              <w:t xml:space="preserve"> pakattu tiiviisti ja merkitty</w:t>
            </w:r>
            <w:r w:rsidR="00FC480F">
              <w:rPr>
                <w:sz w:val="20"/>
              </w:rPr>
              <w:t xml:space="preserve"> sekä kuljetettu mahdollisimman nopeasti jätteenkäsittelylaitokseen</w:t>
            </w:r>
            <w:r w:rsidR="00FC480F">
              <w:rPr>
                <w:sz w:val="20"/>
              </w:rPr>
              <w:br/>
            </w:r>
            <w:r w:rsidR="00FC480F" w:rsidRPr="00FC480F">
              <w:rPr>
                <w:sz w:val="16"/>
                <w:szCs w:val="16"/>
              </w:rPr>
              <w:t>(e</w:t>
            </w:r>
            <w:r w:rsidRPr="00FC480F">
              <w:rPr>
                <w:sz w:val="16"/>
                <w:szCs w:val="16"/>
              </w:rPr>
              <w:t>i</w:t>
            </w:r>
            <w:r w:rsidRPr="00D53FD6">
              <w:rPr>
                <w:sz w:val="16"/>
                <w:szCs w:val="16"/>
              </w:rPr>
              <w:t xml:space="preserve"> saa kastua eikä päästä ympäristöön)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8E43942" w14:textId="77777777" w:rsidR="00944E2C" w:rsidRPr="00D53FD6" w:rsidRDefault="00944E2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667585FF" w14:textId="77777777" w:rsidR="00944E2C" w:rsidRPr="00D53FD6" w:rsidRDefault="00944E2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45A26C91" w14:textId="77777777" w:rsidR="00944E2C" w:rsidRPr="00D53FD6" w:rsidRDefault="00944E2C" w:rsidP="00904865">
            <w:pPr>
              <w:rPr>
                <w:sz w:val="20"/>
              </w:rPr>
            </w:pPr>
          </w:p>
        </w:tc>
      </w:tr>
      <w:tr w:rsidR="00D53FD6" w:rsidRPr="00D53FD6" w14:paraId="001EDC1A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3F4D27CB" w14:textId="0C14F659" w:rsidR="00944E2C" w:rsidRPr="00D53FD6" w:rsidRDefault="0097299A" w:rsidP="008F0E4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D53FD6">
              <w:rPr>
                <w:sz w:val="20"/>
              </w:rPr>
              <w:t>Muut p</w:t>
            </w:r>
            <w:r w:rsidR="00095A4D" w:rsidRPr="00D53FD6">
              <w:rPr>
                <w:sz w:val="20"/>
              </w:rPr>
              <w:t>urkujättee</w:t>
            </w:r>
            <w:r w:rsidR="003E13A1" w:rsidRPr="00D53FD6">
              <w:rPr>
                <w:sz w:val="20"/>
              </w:rPr>
              <w:t>t on</w:t>
            </w:r>
            <w:r w:rsidR="00095A4D" w:rsidRPr="00D53FD6">
              <w:rPr>
                <w:sz w:val="20"/>
              </w:rPr>
              <w:t xml:space="preserve"> lajitel</w:t>
            </w:r>
            <w:r w:rsidR="003E13A1" w:rsidRPr="00D53FD6">
              <w:rPr>
                <w:sz w:val="20"/>
              </w:rPr>
              <w:t>t</w:t>
            </w:r>
            <w:r w:rsidR="00095A4D" w:rsidRPr="00D53FD6">
              <w:rPr>
                <w:sz w:val="20"/>
              </w:rPr>
              <w:t>u</w:t>
            </w:r>
            <w:r w:rsidR="008F0E42">
              <w:rPr>
                <w:sz w:val="20"/>
              </w:rPr>
              <w:t>,</w:t>
            </w:r>
            <w:r w:rsidR="003E13A1" w:rsidRPr="00D53FD6">
              <w:rPr>
                <w:sz w:val="20"/>
              </w:rPr>
              <w:t xml:space="preserve"> </w:t>
            </w:r>
            <w:r w:rsidR="001B577F" w:rsidRPr="00D53FD6">
              <w:rPr>
                <w:sz w:val="20"/>
              </w:rPr>
              <w:t xml:space="preserve">jätelavat on </w:t>
            </w:r>
            <w:r w:rsidR="00FC480F">
              <w:rPr>
                <w:sz w:val="20"/>
              </w:rPr>
              <w:t>suojattu</w:t>
            </w:r>
            <w:r w:rsidR="008F0E42">
              <w:rPr>
                <w:sz w:val="20"/>
              </w:rPr>
              <w:t xml:space="preserve"> ja</w:t>
            </w:r>
            <w:r w:rsidR="00FC480F">
              <w:rPr>
                <w:sz w:val="20"/>
              </w:rPr>
              <w:t xml:space="preserve"> </w:t>
            </w:r>
            <w:r w:rsidR="001B577F" w:rsidRPr="00D53FD6">
              <w:rPr>
                <w:sz w:val="20"/>
              </w:rPr>
              <w:t xml:space="preserve">merkitty </w:t>
            </w:r>
            <w:r w:rsidR="008F0E42">
              <w:rPr>
                <w:sz w:val="20"/>
              </w:rPr>
              <w:t>sekä</w:t>
            </w:r>
            <w:r w:rsidR="00FC480F">
              <w:rPr>
                <w:sz w:val="20"/>
              </w:rPr>
              <w:t xml:space="preserve"> toimitettu jatkokäsittelyyn </w:t>
            </w:r>
            <w:r w:rsidR="00FC480F" w:rsidRPr="00FC480F">
              <w:rPr>
                <w:sz w:val="16"/>
                <w:szCs w:val="16"/>
              </w:rPr>
              <w:t>(erilliskeräysvelvoite)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DFC6FB0" w14:textId="77777777" w:rsidR="00944E2C" w:rsidRPr="00D53FD6" w:rsidRDefault="00944E2C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28557DB8" w14:textId="77777777" w:rsidR="00944E2C" w:rsidRPr="00D53FD6" w:rsidRDefault="00944E2C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2C4B9F5" w14:textId="77777777" w:rsidR="00944E2C" w:rsidRPr="00D53FD6" w:rsidRDefault="00944E2C" w:rsidP="00904865">
            <w:pPr>
              <w:rPr>
                <w:sz w:val="20"/>
              </w:rPr>
            </w:pPr>
          </w:p>
        </w:tc>
      </w:tr>
      <w:tr w:rsidR="003E13A1" w:rsidRPr="004B76E0" w14:paraId="7EE7971D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4D04BDD3" w14:textId="706B7BDB" w:rsidR="003E13A1" w:rsidRDefault="005904A8" w:rsidP="00D53FD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Purkutyön jälkeen tehtävät täytöt ovat </w:t>
            </w:r>
            <w:r w:rsidR="00D53FD6">
              <w:rPr>
                <w:sz w:val="20"/>
              </w:rPr>
              <w:t>purku</w:t>
            </w:r>
            <w:r>
              <w:rPr>
                <w:sz w:val="20"/>
              </w:rPr>
              <w:t xml:space="preserve">työselityksen mukaisia </w:t>
            </w:r>
            <w:r w:rsidRPr="005904A8">
              <w:rPr>
                <w:sz w:val="16"/>
                <w:szCs w:val="16"/>
              </w:rPr>
              <w:t xml:space="preserve">(täyttömateriaali, </w:t>
            </w:r>
            <w:r w:rsidR="00B95638">
              <w:rPr>
                <w:sz w:val="16"/>
                <w:szCs w:val="16"/>
              </w:rPr>
              <w:t xml:space="preserve">sovittu </w:t>
            </w:r>
            <w:r w:rsidRPr="005904A8">
              <w:rPr>
                <w:sz w:val="16"/>
                <w:szCs w:val="16"/>
              </w:rPr>
              <w:t>tiiviystaso</w:t>
            </w:r>
            <w:r>
              <w:rPr>
                <w:sz w:val="16"/>
                <w:szCs w:val="16"/>
              </w:rPr>
              <w:t xml:space="preserve">, </w:t>
            </w:r>
            <w:r w:rsidR="00D53FD6">
              <w:rPr>
                <w:sz w:val="16"/>
                <w:szCs w:val="16"/>
              </w:rPr>
              <w:t>luiskaukset</w:t>
            </w:r>
            <w:r w:rsidRPr="005904A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F322FD" w14:textId="77777777" w:rsidR="003E13A1" w:rsidRPr="004B76E0" w:rsidRDefault="003E13A1" w:rsidP="0090486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0F922DDD" w14:textId="77777777" w:rsidR="003E13A1" w:rsidRPr="004B76E0" w:rsidRDefault="003E13A1" w:rsidP="0090486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75F6249D" w14:textId="77777777" w:rsidR="003E13A1" w:rsidRDefault="003E13A1" w:rsidP="00904865">
            <w:pPr>
              <w:rPr>
                <w:sz w:val="20"/>
              </w:rPr>
            </w:pPr>
          </w:p>
        </w:tc>
      </w:tr>
      <w:tr w:rsidR="002E5717" w:rsidRPr="006164F1" w14:paraId="0230F5A2" w14:textId="77777777" w:rsidTr="00C82D21">
        <w:tc>
          <w:tcPr>
            <w:tcW w:w="3617" w:type="dxa"/>
            <w:shd w:val="clear" w:color="auto" w:fill="auto"/>
            <w:tcMar>
              <w:top w:w="57" w:type="dxa"/>
              <w:bottom w:w="57" w:type="dxa"/>
            </w:tcMar>
          </w:tcPr>
          <w:p w14:paraId="07306578" w14:textId="394F942E" w:rsidR="002E5717" w:rsidRPr="006164F1" w:rsidRDefault="00B95638" w:rsidP="00B9563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Jäteraportti </w:t>
            </w:r>
            <w:r w:rsidR="00944E2C">
              <w:rPr>
                <w:sz w:val="20"/>
              </w:rPr>
              <w:t>on toimitettu rakennus</w:t>
            </w:r>
            <w:r>
              <w:rPr>
                <w:sz w:val="20"/>
              </w:rPr>
              <w:t>-</w:t>
            </w:r>
            <w:r w:rsidR="00944E2C">
              <w:rPr>
                <w:sz w:val="20"/>
              </w:rPr>
              <w:t>valvontaan ja ympäristötoimeen</w:t>
            </w:r>
            <w:r w:rsidR="007D0F91">
              <w:rPr>
                <w:sz w:val="20"/>
              </w:rPr>
              <w:t xml:space="preserve"> </w:t>
            </w:r>
            <w:r w:rsidR="007D0F91" w:rsidRPr="007D0F9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 w:rsidRPr="00B95638">
              <w:rPr>
                <w:sz w:val="16"/>
                <w:szCs w:val="16"/>
              </w:rPr>
              <w:t>elvitys purkujätteiden määristä ja käsittelystä</w:t>
            </w:r>
            <w:r w:rsidR="007D0F91" w:rsidRPr="007D0F91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B151E8" w14:textId="77777777" w:rsidR="002E5717" w:rsidRPr="008A6830" w:rsidRDefault="002E5717" w:rsidP="00A54835">
            <w:pPr>
              <w:rPr>
                <w:sz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57" w:type="dxa"/>
              <w:bottom w:w="57" w:type="dxa"/>
            </w:tcMar>
          </w:tcPr>
          <w:p w14:paraId="3BA01CA7" w14:textId="77777777" w:rsidR="002E5717" w:rsidRPr="008A6830" w:rsidRDefault="002E5717" w:rsidP="00A54835">
            <w:pPr>
              <w:rPr>
                <w:sz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57" w:type="dxa"/>
              <w:bottom w:w="57" w:type="dxa"/>
            </w:tcMar>
          </w:tcPr>
          <w:p w14:paraId="087817AD" w14:textId="77777777" w:rsidR="002E5717" w:rsidRPr="008A6830" w:rsidRDefault="002E5717" w:rsidP="00A54835">
            <w:pPr>
              <w:rPr>
                <w:sz w:val="20"/>
              </w:rPr>
            </w:pPr>
          </w:p>
        </w:tc>
      </w:tr>
      <w:tr w:rsidR="002E3CC8" w:rsidRPr="006164F1" w14:paraId="3BDDD677" w14:textId="77777777" w:rsidTr="00C82D21"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3" w14:textId="2C06720D" w:rsidR="006674A0" w:rsidRPr="006164F1" w:rsidRDefault="004B76E0" w:rsidP="00EF6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Purku</w:t>
            </w:r>
            <w:r w:rsidR="0006066C" w:rsidRPr="006164F1">
              <w:rPr>
                <w:sz w:val="20"/>
              </w:rPr>
              <w:t>t</w:t>
            </w:r>
            <w:r w:rsidR="00B45955" w:rsidRPr="006164F1">
              <w:rPr>
                <w:sz w:val="20"/>
              </w:rPr>
              <w:t xml:space="preserve">yö on tarkastettu </w:t>
            </w:r>
            <w:r w:rsidR="00B45955" w:rsidRPr="006164F1">
              <w:rPr>
                <w:b/>
                <w:sz w:val="20"/>
              </w:rPr>
              <w:t>l</w:t>
            </w:r>
            <w:r w:rsidR="00245398" w:rsidRPr="006164F1">
              <w:rPr>
                <w:b/>
                <w:sz w:val="20"/>
              </w:rPr>
              <w:t>oppukatselmusta</w:t>
            </w:r>
            <w:r w:rsidR="00245398" w:rsidRPr="006164F1">
              <w:rPr>
                <w:sz w:val="20"/>
              </w:rPr>
              <w:t xml:space="preserve"> varten ja </w:t>
            </w:r>
            <w:r w:rsidR="00176A96" w:rsidRPr="006164F1">
              <w:rPr>
                <w:sz w:val="20"/>
              </w:rPr>
              <w:t xml:space="preserve">katselmus </w:t>
            </w:r>
            <w:r w:rsidR="00EF690E" w:rsidRPr="006164F1">
              <w:rPr>
                <w:sz w:val="20"/>
              </w:rPr>
              <w:t>suoritettu hyväksyttävästi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4" w14:textId="77777777" w:rsidR="006674A0" w:rsidRPr="008A6830" w:rsidRDefault="006674A0" w:rsidP="00904865">
            <w:pPr>
              <w:rPr>
                <w:sz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5" w14:textId="77777777" w:rsidR="006674A0" w:rsidRPr="008A6830" w:rsidRDefault="006674A0" w:rsidP="00904865">
            <w:pPr>
              <w:rPr>
                <w:sz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DD676" w14:textId="77777777" w:rsidR="006674A0" w:rsidRPr="008A6830" w:rsidRDefault="006674A0" w:rsidP="00904865">
            <w:pPr>
              <w:rPr>
                <w:sz w:val="20"/>
              </w:rPr>
            </w:pPr>
          </w:p>
        </w:tc>
      </w:tr>
      <w:tr w:rsidR="00D251DE" w:rsidRPr="006164F1" w14:paraId="18452C7D" w14:textId="27537566" w:rsidTr="00C82D21"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548F4B36" w14:textId="05A1F3F7" w:rsidR="00D251DE" w:rsidRPr="006164F1" w:rsidRDefault="00D251DE" w:rsidP="00126102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CB90B6" w14:textId="597F7839" w:rsidR="00D251DE" w:rsidRPr="006164F1" w:rsidRDefault="00D251DE" w:rsidP="006277F6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 xml:space="preserve">Versio </w:t>
            </w:r>
            <w:r w:rsidR="006277F6">
              <w:rPr>
                <w:sz w:val="16"/>
                <w:szCs w:val="16"/>
              </w:rPr>
              <w:t>31</w:t>
            </w:r>
            <w:r w:rsidRPr="006164F1">
              <w:rPr>
                <w:sz w:val="16"/>
                <w:szCs w:val="16"/>
              </w:rPr>
              <w:t>.</w:t>
            </w:r>
            <w:r w:rsidR="006277F6">
              <w:rPr>
                <w:sz w:val="16"/>
                <w:szCs w:val="16"/>
              </w:rPr>
              <w:t>1</w:t>
            </w:r>
            <w:r w:rsidRPr="006164F1">
              <w:rPr>
                <w:sz w:val="16"/>
                <w:szCs w:val="16"/>
              </w:rPr>
              <w:t>.20</w:t>
            </w:r>
            <w:r w:rsidR="004B76E0">
              <w:rPr>
                <w:sz w:val="16"/>
                <w:szCs w:val="16"/>
              </w:rPr>
              <w:t>20</w:t>
            </w:r>
            <w:r w:rsidR="000F796F">
              <w:rPr>
                <w:sz w:val="16"/>
                <w:szCs w:val="16"/>
              </w:rPr>
              <w:t xml:space="preserve"> / Jarno Junnonen</w:t>
            </w:r>
          </w:p>
        </w:tc>
      </w:tr>
    </w:tbl>
    <w:p w14:paraId="54C25E5D" w14:textId="32CECAC2" w:rsidR="00CA1336" w:rsidRPr="00106381" w:rsidRDefault="004B76E0" w:rsidP="00021B66">
      <w:pPr>
        <w:spacing w:before="360" w:after="120"/>
        <w:ind w:left="113"/>
        <w:rPr>
          <w:b/>
          <w:sz w:val="20"/>
        </w:rPr>
      </w:pPr>
      <w:r>
        <w:rPr>
          <w:b/>
          <w:sz w:val="20"/>
        </w:rPr>
        <w:t>Purku</w:t>
      </w:r>
      <w:r w:rsidR="00CA1336" w:rsidRPr="00106381">
        <w:rPr>
          <w:b/>
          <w:sz w:val="20"/>
        </w:rPr>
        <w:t xml:space="preserve">työjohtajan on </w:t>
      </w:r>
      <w:r w:rsidR="00933124" w:rsidRPr="00106381">
        <w:rPr>
          <w:b/>
          <w:sz w:val="20"/>
        </w:rPr>
        <w:t>huolehdittava</w:t>
      </w:r>
      <w:r w:rsidR="00CA1336" w:rsidRPr="00106381">
        <w:rPr>
          <w:b/>
          <w:sz w:val="20"/>
        </w:rPr>
        <w:t xml:space="preserve">, että lupa, </w:t>
      </w:r>
      <w:r w:rsidR="00F94251" w:rsidRPr="00106381">
        <w:rPr>
          <w:b/>
          <w:sz w:val="20"/>
        </w:rPr>
        <w:t xml:space="preserve">hyväksytyt </w:t>
      </w:r>
      <w:r w:rsidR="00CA1336" w:rsidRPr="00106381">
        <w:rPr>
          <w:b/>
          <w:sz w:val="20"/>
        </w:rPr>
        <w:t xml:space="preserve">pääpiirustukset </w:t>
      </w:r>
      <w:r w:rsidR="00933124" w:rsidRPr="00106381">
        <w:rPr>
          <w:b/>
          <w:sz w:val="20"/>
        </w:rPr>
        <w:t>ja</w:t>
      </w:r>
      <w:r w:rsidR="00CA1336" w:rsidRPr="00106381">
        <w:rPr>
          <w:b/>
          <w:sz w:val="20"/>
        </w:rPr>
        <w:t xml:space="preserve"> tämä tarkastusasiakirja asianmukaisesti täytettynä ovat katselmuspaikalla</w:t>
      </w:r>
      <w:r w:rsidR="00F94251" w:rsidRPr="00106381">
        <w:rPr>
          <w:b/>
          <w:sz w:val="20"/>
        </w:rPr>
        <w:t xml:space="preserve"> </w:t>
      </w:r>
      <w:r w:rsidR="00F94251" w:rsidRPr="00FE0BD5">
        <w:rPr>
          <w:sz w:val="18"/>
          <w:szCs w:val="18"/>
        </w:rPr>
        <w:t>(MRA 73 §)</w:t>
      </w:r>
      <w:r w:rsidR="00CA1336" w:rsidRPr="00106381">
        <w:rPr>
          <w:b/>
          <w:sz w:val="20"/>
        </w:rPr>
        <w:t>.</w:t>
      </w:r>
    </w:p>
    <w:p w14:paraId="07026AB7" w14:textId="6D2897A9" w:rsidR="002E5717" w:rsidRPr="00106381" w:rsidRDefault="004B76E0" w:rsidP="0043514E">
      <w:pPr>
        <w:tabs>
          <w:tab w:val="left" w:pos="720"/>
          <w:tab w:val="left" w:pos="5580"/>
        </w:tabs>
        <w:spacing w:before="120" w:after="120"/>
        <w:ind w:left="113"/>
        <w:rPr>
          <w:b/>
          <w:sz w:val="20"/>
        </w:rPr>
      </w:pPr>
      <w:r>
        <w:rPr>
          <w:b/>
          <w:sz w:val="20"/>
        </w:rPr>
        <w:t>Purkut</w:t>
      </w:r>
      <w:r w:rsidR="002E5717" w:rsidRPr="00106381">
        <w:rPr>
          <w:b/>
          <w:sz w:val="20"/>
        </w:rPr>
        <w:t xml:space="preserve">yönjohtaja tilaa </w:t>
      </w:r>
      <w:r w:rsidR="00F63B19">
        <w:rPr>
          <w:b/>
          <w:sz w:val="20"/>
        </w:rPr>
        <w:t xml:space="preserve">purkutyön </w:t>
      </w:r>
      <w:r w:rsidR="002E5717" w:rsidRPr="00106381">
        <w:rPr>
          <w:b/>
          <w:sz w:val="20"/>
        </w:rPr>
        <w:t xml:space="preserve">viranomaiskatselmukset ja hänen tulee </w:t>
      </w:r>
      <w:r w:rsidR="00CA25E9">
        <w:rPr>
          <w:b/>
          <w:sz w:val="20"/>
        </w:rPr>
        <w:t xml:space="preserve">myös </w:t>
      </w:r>
      <w:r w:rsidR="002E5717" w:rsidRPr="00106381">
        <w:rPr>
          <w:b/>
          <w:sz w:val="20"/>
        </w:rPr>
        <w:t xml:space="preserve">olla </w:t>
      </w:r>
      <w:r w:rsidR="006E7095">
        <w:rPr>
          <w:b/>
          <w:sz w:val="20"/>
        </w:rPr>
        <w:t>läsnä</w:t>
      </w:r>
      <w:r w:rsidR="00F63B19">
        <w:rPr>
          <w:b/>
          <w:sz w:val="20"/>
        </w:rPr>
        <w:t xml:space="preserve"> näissä</w:t>
      </w:r>
      <w:r w:rsidR="002E5717" w:rsidRPr="00106381">
        <w:rPr>
          <w:b/>
          <w:sz w:val="20"/>
        </w:rPr>
        <w:t xml:space="preserve"> viranomaiskatselmuksissa </w:t>
      </w:r>
      <w:r w:rsidR="002E5717" w:rsidRPr="00FE0BD5">
        <w:rPr>
          <w:sz w:val="18"/>
          <w:szCs w:val="18"/>
        </w:rPr>
        <w:t>(MRA 73 §, MRL 150 §)</w:t>
      </w:r>
      <w:r w:rsidR="002E5717" w:rsidRPr="00106381">
        <w:rPr>
          <w:b/>
          <w:sz w:val="20"/>
        </w:rPr>
        <w:t>.</w:t>
      </w:r>
    </w:p>
    <w:p w14:paraId="3BDDD6A9" w14:textId="5720C9B8" w:rsidR="00511291" w:rsidRDefault="004B76E0" w:rsidP="00D53FD6">
      <w:pPr>
        <w:spacing w:before="120" w:after="240"/>
        <w:ind w:left="113"/>
        <w:rPr>
          <w:b/>
          <w:sz w:val="20"/>
        </w:rPr>
      </w:pPr>
      <w:r>
        <w:rPr>
          <w:b/>
          <w:sz w:val="20"/>
        </w:rPr>
        <w:t>Purku</w:t>
      </w:r>
      <w:r w:rsidR="006674A0" w:rsidRPr="00106381">
        <w:rPr>
          <w:b/>
          <w:sz w:val="20"/>
        </w:rPr>
        <w:t xml:space="preserve">työnjohtaja luovuttaa kopion tästä tarkastusasiakirjasta </w:t>
      </w:r>
      <w:r w:rsidR="00B45955" w:rsidRPr="00106381">
        <w:rPr>
          <w:b/>
          <w:sz w:val="20"/>
        </w:rPr>
        <w:t>pöytäkirja</w:t>
      </w:r>
      <w:r w:rsidR="006674A0" w:rsidRPr="00106381">
        <w:rPr>
          <w:b/>
          <w:sz w:val="20"/>
        </w:rPr>
        <w:t>liitteineen loppukatselmuksessa rakennusvalvontaviranoma</w:t>
      </w:r>
      <w:r w:rsidR="0008240A" w:rsidRPr="00106381">
        <w:rPr>
          <w:b/>
          <w:sz w:val="20"/>
        </w:rPr>
        <w:t>iselle</w:t>
      </w:r>
      <w:r w:rsidR="00F94251" w:rsidRPr="00106381">
        <w:rPr>
          <w:b/>
          <w:sz w:val="20"/>
        </w:rPr>
        <w:t xml:space="preserve"> </w:t>
      </w:r>
      <w:r w:rsidR="00F94251" w:rsidRPr="00FE0BD5">
        <w:rPr>
          <w:sz w:val="18"/>
          <w:szCs w:val="18"/>
        </w:rPr>
        <w:t>(MRL 153 §)</w:t>
      </w:r>
      <w:r w:rsidR="0008240A" w:rsidRPr="00106381">
        <w:rPr>
          <w:b/>
          <w:sz w:val="20"/>
        </w:rPr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F0E42" w:rsidRPr="002E3CC8" w14:paraId="085EFA44" w14:textId="77777777" w:rsidTr="002B3A23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039B06" w14:textId="77777777" w:rsidR="008F0E42" w:rsidRPr="002E3CC8" w:rsidRDefault="008F0E42" w:rsidP="002B3A23">
            <w:pPr>
              <w:rPr>
                <w:sz w:val="20"/>
              </w:rPr>
            </w:pPr>
            <w:r w:rsidRPr="006164F1">
              <w:rPr>
                <w:sz w:val="20"/>
              </w:rPr>
              <w:t xml:space="preserve">Lisäselvitykset sekä poikkeamiset perusteluineen rakentamista koskevista säännöksistä </w:t>
            </w:r>
            <w:r w:rsidRPr="006164F1">
              <w:rPr>
                <w:sz w:val="16"/>
                <w:szCs w:val="16"/>
              </w:rPr>
              <w:t>(MRL 150 f §)</w:t>
            </w:r>
            <w:r w:rsidRPr="006164F1">
              <w:rPr>
                <w:sz w:val="20"/>
              </w:rPr>
              <w:t>:</w:t>
            </w:r>
          </w:p>
        </w:tc>
      </w:tr>
      <w:tr w:rsidR="008F0E42" w:rsidRPr="002E3CC8" w14:paraId="12187517" w14:textId="77777777" w:rsidTr="002B3A23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EB3C850" w14:textId="77777777" w:rsidR="008F0E42" w:rsidRPr="008A6830" w:rsidRDefault="008F0E42" w:rsidP="002B3A23">
            <w:pPr>
              <w:rPr>
                <w:sz w:val="20"/>
              </w:rPr>
            </w:pPr>
          </w:p>
        </w:tc>
      </w:tr>
      <w:tr w:rsidR="008F0E42" w:rsidRPr="002E3CC8" w14:paraId="0E04BB86" w14:textId="77777777" w:rsidTr="002B3A23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B0FF3B1" w14:textId="77777777" w:rsidR="008F0E42" w:rsidRPr="008A6830" w:rsidRDefault="008F0E42" w:rsidP="002B3A23">
            <w:pPr>
              <w:rPr>
                <w:sz w:val="20"/>
              </w:rPr>
            </w:pPr>
          </w:p>
        </w:tc>
      </w:tr>
      <w:tr w:rsidR="008F0E42" w:rsidRPr="002E3CC8" w14:paraId="52233900" w14:textId="77777777" w:rsidTr="002B3A23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391D3B" w14:textId="77777777" w:rsidR="008F0E42" w:rsidRPr="008A6830" w:rsidRDefault="008F0E42" w:rsidP="002B3A23">
            <w:pPr>
              <w:rPr>
                <w:sz w:val="20"/>
              </w:rPr>
            </w:pPr>
          </w:p>
        </w:tc>
      </w:tr>
    </w:tbl>
    <w:p w14:paraId="575BAAC6" w14:textId="77777777" w:rsidR="008F0E42" w:rsidRPr="00D53FD6" w:rsidRDefault="008F0E42" w:rsidP="008F0E42">
      <w:pPr>
        <w:spacing w:before="120" w:after="240"/>
        <w:rPr>
          <w:b/>
          <w:sz w:val="20"/>
        </w:rPr>
      </w:pPr>
    </w:p>
    <w:sectPr w:rsidR="008F0E42" w:rsidRPr="00D53FD6" w:rsidSect="00021B66"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7957" w14:textId="77777777" w:rsidR="00F12B07" w:rsidRDefault="00F12B07">
      <w:r>
        <w:separator/>
      </w:r>
    </w:p>
  </w:endnote>
  <w:endnote w:type="continuationSeparator" w:id="0">
    <w:p w14:paraId="4512E3EE" w14:textId="77777777" w:rsidR="00F12B07" w:rsidRDefault="00F1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C4" w14:textId="33E5C225" w:rsidR="00E57228" w:rsidRDefault="006B7D6C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</w:t>
    </w:r>
    <w:r w:rsidR="00E57228">
      <w:rPr>
        <w:rFonts w:cs="Arial"/>
        <w:b/>
        <w:bCs/>
        <w:color w:val="7F7F7F"/>
        <w:sz w:val="20"/>
      </w:rPr>
      <w:t xml:space="preserve"> 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79CEE" w14:textId="77777777" w:rsidR="00F12B07" w:rsidRDefault="00F12B07">
      <w:r>
        <w:separator/>
      </w:r>
    </w:p>
  </w:footnote>
  <w:footnote w:type="continuationSeparator" w:id="0">
    <w:p w14:paraId="5FCB345D" w14:textId="77777777" w:rsidR="00F12B07" w:rsidRDefault="00F1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AE" w14:textId="47537F3B" w:rsidR="00E57228" w:rsidRPr="00052AD5" w:rsidRDefault="00E57228" w:rsidP="00523113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523113">
      <w:tab/>
    </w:r>
    <w:r w:rsidRPr="00052AD5">
      <w:rPr>
        <w:rStyle w:val="Sivunumero"/>
        <w:sz w:val="20"/>
      </w:rPr>
      <w:fldChar w:fldCharType="begin"/>
    </w:r>
    <w:r w:rsidRPr="00052AD5">
      <w:rPr>
        <w:rStyle w:val="Sivunumero"/>
        <w:sz w:val="20"/>
      </w:rPr>
      <w:instrText xml:space="preserve"> PAGE </w:instrText>
    </w:r>
    <w:r w:rsidRPr="00052AD5">
      <w:rPr>
        <w:rStyle w:val="Sivunumero"/>
        <w:sz w:val="20"/>
      </w:rPr>
      <w:fldChar w:fldCharType="separate"/>
    </w:r>
    <w:r w:rsidR="00C82D21">
      <w:rPr>
        <w:rStyle w:val="Sivunumero"/>
        <w:noProof/>
        <w:sz w:val="20"/>
      </w:rPr>
      <w:t>2</w:t>
    </w:r>
    <w:r w:rsidRPr="00052AD5">
      <w:rPr>
        <w:rStyle w:val="Sivunumero"/>
        <w:sz w:val="20"/>
      </w:rPr>
      <w:fldChar w:fldCharType="end"/>
    </w:r>
    <w:r w:rsidRPr="00052AD5">
      <w:rPr>
        <w:rStyle w:val="Sivunumero"/>
        <w:sz w:val="20"/>
      </w:rPr>
      <w:t xml:space="preserve"> (</w:t>
    </w:r>
    <w:r w:rsidRPr="00052AD5">
      <w:rPr>
        <w:rStyle w:val="Sivunumero"/>
        <w:sz w:val="20"/>
      </w:rPr>
      <w:fldChar w:fldCharType="begin"/>
    </w:r>
    <w:r w:rsidRPr="00052AD5">
      <w:rPr>
        <w:rStyle w:val="Sivunumero"/>
        <w:sz w:val="20"/>
      </w:rPr>
      <w:instrText xml:space="preserve"> NUMPAGES </w:instrText>
    </w:r>
    <w:r w:rsidRPr="00052AD5">
      <w:rPr>
        <w:rStyle w:val="Sivunumero"/>
        <w:sz w:val="20"/>
      </w:rPr>
      <w:fldChar w:fldCharType="separate"/>
    </w:r>
    <w:r w:rsidR="00C82D21">
      <w:rPr>
        <w:rStyle w:val="Sivunumero"/>
        <w:noProof/>
        <w:sz w:val="20"/>
      </w:rPr>
      <w:t>3</w:t>
    </w:r>
    <w:r w:rsidRPr="00052AD5">
      <w:rPr>
        <w:rStyle w:val="Sivunumero"/>
        <w:sz w:val="20"/>
      </w:rPr>
      <w:fldChar w:fldCharType="end"/>
    </w:r>
    <w:r w:rsidRPr="00052AD5">
      <w:rPr>
        <w:rStyle w:val="Sivunumero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:rsidRPr="009A4697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6AEB4D1A" w:rsidR="00E57228" w:rsidRDefault="00CB5026" w:rsidP="00523113">
          <w:pPr>
            <w:pStyle w:val="Yltunniste"/>
            <w:tabs>
              <w:tab w:val="clear" w:pos="9129"/>
              <w:tab w:val="left" w:pos="6780"/>
            </w:tabs>
            <w:ind w:left="567" w:hanging="56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FF9CC83" wp14:editId="0D27B75A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Default="006D5E0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9A4697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9A4697">
            <w:rPr>
              <w:rStyle w:val="Sivunumero"/>
              <w:sz w:val="20"/>
            </w:rPr>
            <w:fldChar w:fldCharType="begin"/>
          </w:r>
          <w:r w:rsidRPr="009A4697">
            <w:rPr>
              <w:rStyle w:val="Sivunumero"/>
              <w:sz w:val="20"/>
            </w:rPr>
            <w:instrText xml:space="preserve"> PAGE </w:instrText>
          </w:r>
          <w:r w:rsidRPr="009A4697">
            <w:rPr>
              <w:rStyle w:val="Sivunumero"/>
              <w:sz w:val="20"/>
            </w:rPr>
            <w:fldChar w:fldCharType="separate"/>
          </w:r>
          <w:r w:rsidR="00C82D21">
            <w:rPr>
              <w:rStyle w:val="Sivunumero"/>
              <w:noProof/>
              <w:sz w:val="20"/>
            </w:rPr>
            <w:t>1</w:t>
          </w:r>
          <w:r w:rsidRPr="009A4697">
            <w:rPr>
              <w:rStyle w:val="Sivunumero"/>
              <w:sz w:val="20"/>
            </w:rPr>
            <w:fldChar w:fldCharType="end"/>
          </w:r>
          <w:r w:rsidRPr="009A4697">
            <w:rPr>
              <w:rStyle w:val="Sivunumero"/>
              <w:sz w:val="20"/>
            </w:rPr>
            <w:t xml:space="preserve"> (</w:t>
          </w:r>
          <w:r w:rsidRPr="009A4697">
            <w:rPr>
              <w:rStyle w:val="Sivunumero"/>
              <w:sz w:val="20"/>
            </w:rPr>
            <w:fldChar w:fldCharType="begin"/>
          </w:r>
          <w:r w:rsidRPr="009A4697">
            <w:rPr>
              <w:rStyle w:val="Sivunumero"/>
              <w:sz w:val="20"/>
            </w:rPr>
            <w:instrText xml:space="preserve"> NUMPAGES </w:instrText>
          </w:r>
          <w:r w:rsidRPr="009A4697">
            <w:rPr>
              <w:rStyle w:val="Sivunumero"/>
              <w:sz w:val="20"/>
            </w:rPr>
            <w:fldChar w:fldCharType="separate"/>
          </w:r>
          <w:r w:rsidR="00C82D21">
            <w:rPr>
              <w:rStyle w:val="Sivunumero"/>
              <w:noProof/>
              <w:sz w:val="20"/>
            </w:rPr>
            <w:t>3</w:t>
          </w:r>
          <w:r w:rsidRPr="009A4697">
            <w:rPr>
              <w:rStyle w:val="Sivunumero"/>
              <w:sz w:val="20"/>
            </w:rPr>
            <w:fldChar w:fldCharType="end"/>
          </w:r>
          <w:r w:rsidRPr="009A4697">
            <w:rPr>
              <w:rStyle w:val="Sivunumero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E57228" w:rsidRPr="00271749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18"/>
              <w:szCs w:val="18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3A36BDF7" w:rsidR="00E57228" w:rsidRDefault="004B76E0" w:rsidP="004B76E0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PURKU</w:t>
          </w:r>
          <w:r w:rsidR="006674A0">
            <w:rPr>
              <w:sz w:val="24"/>
              <w:szCs w:val="24"/>
            </w:rPr>
            <w:t>TYÖN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1E98799F" w:rsidR="00E57228" w:rsidRDefault="006D5E01" w:rsidP="008B0623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TARKASTUSASIAKIRJA</w:t>
          </w:r>
        </w:p>
      </w:tc>
      <w:tc>
        <w:tcPr>
          <w:tcW w:w="565" w:type="dxa"/>
        </w:tcPr>
        <w:p w14:paraId="3BDDD6C1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E57228" w:rsidRDefault="00E57228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E73"/>
    <w:multiLevelType w:val="hybridMultilevel"/>
    <w:tmpl w:val="52B2FB8E"/>
    <w:lvl w:ilvl="0" w:tplc="3F4A5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C064224"/>
    <w:multiLevelType w:val="hybridMultilevel"/>
    <w:tmpl w:val="70B200D2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CD5"/>
    <w:multiLevelType w:val="hybridMultilevel"/>
    <w:tmpl w:val="EF98608A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966F5F"/>
    <w:multiLevelType w:val="hybridMultilevel"/>
    <w:tmpl w:val="1A08196C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04F29"/>
    <w:rsid w:val="000129B8"/>
    <w:rsid w:val="00015F69"/>
    <w:rsid w:val="00021B66"/>
    <w:rsid w:val="0002566D"/>
    <w:rsid w:val="000315F8"/>
    <w:rsid w:val="0004091C"/>
    <w:rsid w:val="00052AD5"/>
    <w:rsid w:val="0005302F"/>
    <w:rsid w:val="000550EB"/>
    <w:rsid w:val="0006066C"/>
    <w:rsid w:val="00060BA4"/>
    <w:rsid w:val="000638D8"/>
    <w:rsid w:val="0008240A"/>
    <w:rsid w:val="00091F37"/>
    <w:rsid w:val="00095A4D"/>
    <w:rsid w:val="000960F0"/>
    <w:rsid w:val="000A0A44"/>
    <w:rsid w:val="000B7E7E"/>
    <w:rsid w:val="000E0C8B"/>
    <w:rsid w:val="000E38E5"/>
    <w:rsid w:val="000F796F"/>
    <w:rsid w:val="000F7E3E"/>
    <w:rsid w:val="00101FD3"/>
    <w:rsid w:val="00106381"/>
    <w:rsid w:val="00107286"/>
    <w:rsid w:val="00126102"/>
    <w:rsid w:val="00130FC3"/>
    <w:rsid w:val="00134A89"/>
    <w:rsid w:val="00141FE1"/>
    <w:rsid w:val="0014757F"/>
    <w:rsid w:val="00176A96"/>
    <w:rsid w:val="00177E45"/>
    <w:rsid w:val="00182A78"/>
    <w:rsid w:val="00183377"/>
    <w:rsid w:val="001A477A"/>
    <w:rsid w:val="001B2F42"/>
    <w:rsid w:val="001B577F"/>
    <w:rsid w:val="001B657E"/>
    <w:rsid w:val="001B77C7"/>
    <w:rsid w:val="001D2164"/>
    <w:rsid w:val="001E140C"/>
    <w:rsid w:val="001E14E7"/>
    <w:rsid w:val="001E1BA4"/>
    <w:rsid w:val="001E41D5"/>
    <w:rsid w:val="001E6BC8"/>
    <w:rsid w:val="001F33EB"/>
    <w:rsid w:val="001F57A5"/>
    <w:rsid w:val="00221156"/>
    <w:rsid w:val="00245398"/>
    <w:rsid w:val="002470A3"/>
    <w:rsid w:val="00247D85"/>
    <w:rsid w:val="0025771D"/>
    <w:rsid w:val="00271749"/>
    <w:rsid w:val="0027411D"/>
    <w:rsid w:val="0028102C"/>
    <w:rsid w:val="0029550B"/>
    <w:rsid w:val="002A0FAD"/>
    <w:rsid w:val="002A2B0D"/>
    <w:rsid w:val="002A6B88"/>
    <w:rsid w:val="002A7126"/>
    <w:rsid w:val="002B7369"/>
    <w:rsid w:val="002D452A"/>
    <w:rsid w:val="002D597E"/>
    <w:rsid w:val="002D7636"/>
    <w:rsid w:val="002E3CC8"/>
    <w:rsid w:val="002E5717"/>
    <w:rsid w:val="002E753E"/>
    <w:rsid w:val="003019FF"/>
    <w:rsid w:val="00304FCB"/>
    <w:rsid w:val="00307353"/>
    <w:rsid w:val="003345A3"/>
    <w:rsid w:val="00337FF3"/>
    <w:rsid w:val="003707CE"/>
    <w:rsid w:val="0039687A"/>
    <w:rsid w:val="003977E6"/>
    <w:rsid w:val="003A61E4"/>
    <w:rsid w:val="003C0786"/>
    <w:rsid w:val="003D2303"/>
    <w:rsid w:val="003E0C9A"/>
    <w:rsid w:val="003E13A1"/>
    <w:rsid w:val="003E786D"/>
    <w:rsid w:val="003E7872"/>
    <w:rsid w:val="003F64EC"/>
    <w:rsid w:val="003F700E"/>
    <w:rsid w:val="004117AF"/>
    <w:rsid w:val="004203D2"/>
    <w:rsid w:val="00425525"/>
    <w:rsid w:val="004259DA"/>
    <w:rsid w:val="00426905"/>
    <w:rsid w:val="0043514E"/>
    <w:rsid w:val="00435967"/>
    <w:rsid w:val="00445068"/>
    <w:rsid w:val="004545AF"/>
    <w:rsid w:val="00462451"/>
    <w:rsid w:val="00462FCB"/>
    <w:rsid w:val="00474507"/>
    <w:rsid w:val="004921B3"/>
    <w:rsid w:val="004A3876"/>
    <w:rsid w:val="004B554E"/>
    <w:rsid w:val="004B76E0"/>
    <w:rsid w:val="004D21F2"/>
    <w:rsid w:val="004D6146"/>
    <w:rsid w:val="00503D43"/>
    <w:rsid w:val="00511291"/>
    <w:rsid w:val="005113A9"/>
    <w:rsid w:val="00523113"/>
    <w:rsid w:val="005261B5"/>
    <w:rsid w:val="005303EF"/>
    <w:rsid w:val="0055206C"/>
    <w:rsid w:val="005575F8"/>
    <w:rsid w:val="00566CC0"/>
    <w:rsid w:val="00576D55"/>
    <w:rsid w:val="00577E9C"/>
    <w:rsid w:val="005904A8"/>
    <w:rsid w:val="00591756"/>
    <w:rsid w:val="0059730D"/>
    <w:rsid w:val="005A1093"/>
    <w:rsid w:val="005B2721"/>
    <w:rsid w:val="005B79B1"/>
    <w:rsid w:val="005E73EC"/>
    <w:rsid w:val="00600DCF"/>
    <w:rsid w:val="00604433"/>
    <w:rsid w:val="006164F1"/>
    <w:rsid w:val="006277F6"/>
    <w:rsid w:val="00644921"/>
    <w:rsid w:val="006674A0"/>
    <w:rsid w:val="00674A34"/>
    <w:rsid w:val="00696A41"/>
    <w:rsid w:val="006B7D6C"/>
    <w:rsid w:val="006C0DBF"/>
    <w:rsid w:val="006D5E01"/>
    <w:rsid w:val="006E5FD5"/>
    <w:rsid w:val="006E65B0"/>
    <w:rsid w:val="006E7095"/>
    <w:rsid w:val="006F533A"/>
    <w:rsid w:val="00701DB6"/>
    <w:rsid w:val="007076DE"/>
    <w:rsid w:val="00714405"/>
    <w:rsid w:val="00732052"/>
    <w:rsid w:val="007352CC"/>
    <w:rsid w:val="00763667"/>
    <w:rsid w:val="00774812"/>
    <w:rsid w:val="00774924"/>
    <w:rsid w:val="007749B2"/>
    <w:rsid w:val="0077764B"/>
    <w:rsid w:val="0079037C"/>
    <w:rsid w:val="00793D1A"/>
    <w:rsid w:val="007A3B0A"/>
    <w:rsid w:val="007A3FE3"/>
    <w:rsid w:val="007D0F91"/>
    <w:rsid w:val="0080199A"/>
    <w:rsid w:val="0080229D"/>
    <w:rsid w:val="00810879"/>
    <w:rsid w:val="00826436"/>
    <w:rsid w:val="008265FE"/>
    <w:rsid w:val="00832064"/>
    <w:rsid w:val="00846997"/>
    <w:rsid w:val="00852D35"/>
    <w:rsid w:val="00853D6D"/>
    <w:rsid w:val="00857533"/>
    <w:rsid w:val="0086677C"/>
    <w:rsid w:val="00881EBD"/>
    <w:rsid w:val="008A6830"/>
    <w:rsid w:val="008A7CCF"/>
    <w:rsid w:val="008B0623"/>
    <w:rsid w:val="008D36E8"/>
    <w:rsid w:val="008E2DCD"/>
    <w:rsid w:val="008E4587"/>
    <w:rsid w:val="008E4DC7"/>
    <w:rsid w:val="008F0E42"/>
    <w:rsid w:val="008F2617"/>
    <w:rsid w:val="008F3147"/>
    <w:rsid w:val="008F5000"/>
    <w:rsid w:val="00901DD4"/>
    <w:rsid w:val="009040BC"/>
    <w:rsid w:val="00904865"/>
    <w:rsid w:val="009117B9"/>
    <w:rsid w:val="00920944"/>
    <w:rsid w:val="009223C6"/>
    <w:rsid w:val="00933124"/>
    <w:rsid w:val="00935363"/>
    <w:rsid w:val="00936CB5"/>
    <w:rsid w:val="00944E2C"/>
    <w:rsid w:val="00960E5B"/>
    <w:rsid w:val="0097299A"/>
    <w:rsid w:val="00985A75"/>
    <w:rsid w:val="00993898"/>
    <w:rsid w:val="00997784"/>
    <w:rsid w:val="009A4697"/>
    <w:rsid w:val="009C4AAA"/>
    <w:rsid w:val="009C4B85"/>
    <w:rsid w:val="00A1200D"/>
    <w:rsid w:val="00A14814"/>
    <w:rsid w:val="00A23371"/>
    <w:rsid w:val="00A32C9A"/>
    <w:rsid w:val="00A334F9"/>
    <w:rsid w:val="00A43E28"/>
    <w:rsid w:val="00A44720"/>
    <w:rsid w:val="00A45F81"/>
    <w:rsid w:val="00A47CF9"/>
    <w:rsid w:val="00A54835"/>
    <w:rsid w:val="00A63A47"/>
    <w:rsid w:val="00A645BF"/>
    <w:rsid w:val="00A737DA"/>
    <w:rsid w:val="00A93AA2"/>
    <w:rsid w:val="00AB1AA0"/>
    <w:rsid w:val="00AC5B7F"/>
    <w:rsid w:val="00AD2956"/>
    <w:rsid w:val="00AD7152"/>
    <w:rsid w:val="00AE334C"/>
    <w:rsid w:val="00AE43C7"/>
    <w:rsid w:val="00AF06BA"/>
    <w:rsid w:val="00AF46A2"/>
    <w:rsid w:val="00B06FEA"/>
    <w:rsid w:val="00B0722F"/>
    <w:rsid w:val="00B14421"/>
    <w:rsid w:val="00B44705"/>
    <w:rsid w:val="00B45955"/>
    <w:rsid w:val="00B51313"/>
    <w:rsid w:val="00B5284F"/>
    <w:rsid w:val="00B6471C"/>
    <w:rsid w:val="00B73A51"/>
    <w:rsid w:val="00B85EEE"/>
    <w:rsid w:val="00B95638"/>
    <w:rsid w:val="00BA79C6"/>
    <w:rsid w:val="00BB447C"/>
    <w:rsid w:val="00BE124D"/>
    <w:rsid w:val="00C17A73"/>
    <w:rsid w:val="00C3042C"/>
    <w:rsid w:val="00C4196A"/>
    <w:rsid w:val="00C46510"/>
    <w:rsid w:val="00C77899"/>
    <w:rsid w:val="00C826A2"/>
    <w:rsid w:val="00C82D21"/>
    <w:rsid w:val="00C852E3"/>
    <w:rsid w:val="00C871B7"/>
    <w:rsid w:val="00C95308"/>
    <w:rsid w:val="00CA1336"/>
    <w:rsid w:val="00CA25E9"/>
    <w:rsid w:val="00CA5B81"/>
    <w:rsid w:val="00CB31E1"/>
    <w:rsid w:val="00CB4EC0"/>
    <w:rsid w:val="00CB5026"/>
    <w:rsid w:val="00D01AD4"/>
    <w:rsid w:val="00D10BD2"/>
    <w:rsid w:val="00D14FBA"/>
    <w:rsid w:val="00D251DE"/>
    <w:rsid w:val="00D47DE2"/>
    <w:rsid w:val="00D53FD6"/>
    <w:rsid w:val="00D62A85"/>
    <w:rsid w:val="00D83841"/>
    <w:rsid w:val="00D93290"/>
    <w:rsid w:val="00DA6703"/>
    <w:rsid w:val="00DB4FC4"/>
    <w:rsid w:val="00DC16AC"/>
    <w:rsid w:val="00DC5674"/>
    <w:rsid w:val="00DE573D"/>
    <w:rsid w:val="00DF41DD"/>
    <w:rsid w:val="00E13D07"/>
    <w:rsid w:val="00E268F8"/>
    <w:rsid w:val="00E32DBD"/>
    <w:rsid w:val="00E500D3"/>
    <w:rsid w:val="00E57228"/>
    <w:rsid w:val="00E61054"/>
    <w:rsid w:val="00E6509F"/>
    <w:rsid w:val="00E80B50"/>
    <w:rsid w:val="00EA0F35"/>
    <w:rsid w:val="00EA136F"/>
    <w:rsid w:val="00EC0AF5"/>
    <w:rsid w:val="00EC7F53"/>
    <w:rsid w:val="00ED131D"/>
    <w:rsid w:val="00ED4860"/>
    <w:rsid w:val="00ED5943"/>
    <w:rsid w:val="00EE0BEB"/>
    <w:rsid w:val="00EE3110"/>
    <w:rsid w:val="00EE5805"/>
    <w:rsid w:val="00EF690E"/>
    <w:rsid w:val="00F03545"/>
    <w:rsid w:val="00F12B07"/>
    <w:rsid w:val="00F14030"/>
    <w:rsid w:val="00F1497D"/>
    <w:rsid w:val="00F2638E"/>
    <w:rsid w:val="00F2753F"/>
    <w:rsid w:val="00F42430"/>
    <w:rsid w:val="00F52792"/>
    <w:rsid w:val="00F634EC"/>
    <w:rsid w:val="00F63B19"/>
    <w:rsid w:val="00F759E3"/>
    <w:rsid w:val="00F760CC"/>
    <w:rsid w:val="00F80AC3"/>
    <w:rsid w:val="00F94251"/>
    <w:rsid w:val="00FA4764"/>
    <w:rsid w:val="00FB0762"/>
    <w:rsid w:val="00FB4771"/>
    <w:rsid w:val="00FC0ED0"/>
    <w:rsid w:val="00FC480F"/>
    <w:rsid w:val="00FC633C"/>
    <w:rsid w:val="00FE0BD5"/>
    <w:rsid w:val="00FE61EF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724491FC-FBCC-44BC-911F-86B737DD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CD932DE714D49B5406062E1FC3A6E" ma:contentTypeVersion="13" ma:contentTypeDescription="Create a new document." ma:contentTypeScope="" ma:versionID="7b86c9d6fd5e272079ead9c311322c8e">
  <xsd:schema xmlns:xsd="http://www.w3.org/2001/XMLSchema" xmlns:xs="http://www.w3.org/2001/XMLSchema" xmlns:p="http://schemas.microsoft.com/office/2006/metadata/properties" xmlns:ns2="1a6c68fe-a7fe-4dda-bc60-309a8e09197a" xmlns:ns3="6644f681-1c69-4c2b-8194-9fce0dd37006" targetNamespace="http://schemas.microsoft.com/office/2006/metadata/properties" ma:root="true" ma:fieldsID="fc616080cafbdd7d3fa1be268c025c8d" ns2:_="" ns3:_="">
    <xsd:import namespace="1a6c68fe-a7fe-4dda-bc60-309a8e09197a"/>
    <xsd:import namespace="6644f681-1c69-4c2b-8194-9fce0dd37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68fe-a7fe-4dda-bc60-309a8e09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3257f8-008a-45ed-927f-4eb86173a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f681-1c69-4c2b-8194-9fce0dd3700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1f6510-01c5-4b11-be97-cfab24eab4a3}" ma:internalName="TaxCatchAll" ma:showField="CatchAllData" ma:web="6644f681-1c69-4c2b-8194-9fce0dd37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44f681-1c69-4c2b-8194-9fce0dd37006" xsi:nil="true"/>
    <lcf76f155ced4ddcb4097134ff3c332f xmlns="1a6c68fe-a7fe-4dda-bc60-309a8e0919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BDBF5-3F4A-4031-BCD7-635842569473}"/>
</file>

<file path=customXml/itemProps2.xml><?xml version="1.0" encoding="utf-8"?>
<ds:datastoreItem xmlns:ds="http://schemas.openxmlformats.org/officeDocument/2006/customXml" ds:itemID="{1EF9C470-12A6-486B-BE76-DC753AECB21C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harva.dot</Template>
  <TotalTime>5</TotalTime>
  <Pages>3</Pages>
  <Words>552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Purkutyön tarkastusasiakirja</vt:lpstr>
    </vt:vector>
  </TitlesOfParts>
  <Company>Lappeenrannan kaupunki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Purkutyön tarkastusasiakirja</dc:title>
  <dc:subject/>
  <dc:creator>Junnonen Jarno</dc:creator>
  <cp:keywords>2020</cp:keywords>
  <dc:description/>
  <cp:lastModifiedBy>Junnonen Jarno</cp:lastModifiedBy>
  <cp:revision>10</cp:revision>
  <cp:lastPrinted>2020-01-29T08:59:00Z</cp:lastPrinted>
  <dcterms:created xsi:type="dcterms:W3CDTF">2020-01-29T09:18:00Z</dcterms:created>
  <dcterms:modified xsi:type="dcterms:W3CDTF">2020-02-19T12:25:00Z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0x010100281CD932DE714D49B5406062E1FC3A6E</vt:lpwstr>
  </property>
</Properties>
</file>